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C3" w:rsidRDefault="00331DC3" w:rsidP="00331DC3">
      <w:pPr>
        <w:pStyle w:val="Tyyli2"/>
      </w:pPr>
      <w:r>
        <w:t>OMISTAJATAHDON MÄÄRITYS</w:t>
      </w:r>
    </w:p>
    <w:p w:rsidR="00331DC3" w:rsidRDefault="00331DC3" w:rsidP="00331DC3"/>
    <w:p w:rsidR="00331DC3" w:rsidRDefault="00331DC3" w:rsidP="00331DC3">
      <w:r>
        <w:t>Taustalla on ensisijaisesti yrittäjä-omistajuus.</w:t>
      </w:r>
    </w:p>
    <w:p w:rsidR="00331DC3" w:rsidRDefault="00331DC3" w:rsidP="00331DC3">
      <w:pPr>
        <w:numPr>
          <w:ilvl w:val="0"/>
          <w:numId w:val="44"/>
        </w:numPr>
      </w:pPr>
      <w:r>
        <w:t>yrittäjä haluaa toteuttaa omaa ideaansa</w:t>
      </w:r>
    </w:p>
    <w:p w:rsidR="00331DC3" w:rsidRDefault="00331DC3" w:rsidP="00331DC3">
      <w:pPr>
        <w:numPr>
          <w:ilvl w:val="0"/>
          <w:numId w:val="44"/>
        </w:numPr>
      </w:pPr>
      <w:r>
        <w:t>haluaa johtaa yritystään niin itsenäisesti kuin mahdollista</w:t>
      </w:r>
    </w:p>
    <w:p w:rsidR="00331DC3" w:rsidRDefault="00331DC3" w:rsidP="00331DC3">
      <w:pPr>
        <w:numPr>
          <w:ilvl w:val="0"/>
          <w:numId w:val="44"/>
        </w:numPr>
      </w:pPr>
      <w:r>
        <w:t>luopuu vaikutusvallasta tarvitessaan riskipääomaa</w:t>
      </w:r>
    </w:p>
    <w:p w:rsidR="00331DC3" w:rsidRDefault="00331DC3" w:rsidP="00331DC3"/>
    <w:p w:rsidR="00331DC3" w:rsidRDefault="00331DC3" w:rsidP="00331DC3">
      <w:pPr>
        <w:pStyle w:val="Tyyli2"/>
      </w:pPr>
      <w:r>
        <w:t>OMISTAJATAHDON ELEMENTIT:</w:t>
      </w:r>
    </w:p>
    <w:p w:rsidR="00331DC3" w:rsidRDefault="00331DC3" w:rsidP="00331DC3"/>
    <w:p w:rsidR="00331DC3" w:rsidRDefault="00331DC3" w:rsidP="00331DC3">
      <w:pPr>
        <w:pStyle w:val="Ingressi"/>
      </w:pPr>
      <w:r>
        <w:t xml:space="preserve">YRITYKSEN TARKOITUS </w:t>
      </w:r>
      <w:proofErr w:type="gramStart"/>
      <w:r>
        <w:t>(Mi</w:t>
      </w:r>
      <w:r w:rsidR="00D3374F">
        <w:t>tä</w:t>
      </w:r>
      <w:r>
        <w:t xml:space="preserve"> tarkoitusta varten yritys on perustettu )</w:t>
      </w:r>
      <w:proofErr w:type="gramEnd"/>
    </w:p>
    <w:p w:rsidR="00331DC3" w:rsidRDefault="00331DC3" w:rsidP="00331DC3"/>
    <w:p w:rsidR="00331DC3" w:rsidRDefault="00331DC3" w:rsidP="00331DC3">
      <w:r>
        <w:t>Kuvaa tarkoitus muutamalla lauseella.</w:t>
      </w:r>
    </w:p>
    <w:p w:rsidR="00331DC3" w:rsidRDefault="00331DC3" w:rsidP="00331DC3">
      <w:r>
        <w:tab/>
      </w:r>
    </w:p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 xml:space="preserve">YRITYKSEN ARVOPOHJA </w:t>
      </w:r>
      <w:proofErr w:type="gramStart"/>
      <w:r>
        <w:t>(Mitkä ovat ne arvot joita yrityksen tulee noudattaa )</w:t>
      </w:r>
      <w:proofErr w:type="gramEnd"/>
    </w:p>
    <w:p w:rsidR="00331DC3" w:rsidRDefault="00331DC3" w:rsidP="00331DC3"/>
    <w:p w:rsidR="00331DC3" w:rsidRDefault="00331DC3" w:rsidP="00331DC3">
      <w:r>
        <w:t xml:space="preserve">Luettele arvot </w:t>
      </w:r>
      <w:proofErr w:type="gramStart"/>
      <w:r>
        <w:t>(</w:t>
      </w:r>
      <w:proofErr w:type="spellStart"/>
      <w:r>
        <w:t>max</w:t>
      </w:r>
      <w:proofErr w:type="spellEnd"/>
      <w:r>
        <w:t xml:space="preserve"> 4 ) </w:t>
      </w:r>
      <w:proofErr w:type="gramEnd"/>
      <w:r>
        <w:t>ja laita ne tärkeysjärjestykseen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 xml:space="preserve">MIKÄ ON YRITYKSEN PÄÄMÄÄRÄ </w:t>
      </w:r>
    </w:p>
    <w:p w:rsidR="00331DC3" w:rsidRDefault="00331DC3" w:rsidP="00331DC3"/>
    <w:p w:rsidR="00331DC3" w:rsidRDefault="00331DC3" w:rsidP="00331DC3">
      <w:r>
        <w:t>Päämäärä voidaan ilmaista myös Visiona, se kertoo Suunnan johon yritys pyrkii</w:t>
      </w:r>
    </w:p>
    <w:p w:rsidR="00331DC3" w:rsidRDefault="00331DC3" w:rsidP="00331DC3">
      <w:r>
        <w:t>Päämäärä on useimmiten ajallisesti vähintään 5 vuoden päässä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 xml:space="preserve">MITKÄ OVAT OMISTUKSEN </w:t>
      </w:r>
      <w:proofErr w:type="gramStart"/>
      <w:r>
        <w:t>REUNAEHDOT ( pääomistus</w:t>
      </w:r>
      <w:proofErr w:type="gramEnd"/>
      <w:r>
        <w:t xml:space="preserve"> )</w:t>
      </w:r>
    </w:p>
    <w:p w:rsidR="00331DC3" w:rsidRDefault="00331DC3" w:rsidP="00331DC3"/>
    <w:p w:rsidR="00331DC3" w:rsidRDefault="00331DC3" w:rsidP="00331DC3">
      <w:r>
        <w:t>Mikä on omistajien suhtautuminen omistuksen laajentamiseen</w:t>
      </w:r>
    </w:p>
    <w:p w:rsidR="00331DC3" w:rsidRDefault="00331DC3" w:rsidP="00331DC3">
      <w:r>
        <w:t>Perheyritys / sukupolvenvaihdos</w:t>
      </w:r>
    </w:p>
    <w:p w:rsidR="00331DC3" w:rsidRDefault="00331DC3" w:rsidP="00331DC3">
      <w:r>
        <w:t>Mikä on yrityksen riskinottopolitiikka (rahoitusrakenne)</w:t>
      </w:r>
    </w:p>
    <w:p w:rsidR="00331DC3" w:rsidRDefault="00331DC3" w:rsidP="00331DC3">
      <w:r>
        <w:t>Mikä on yrityksen osingonjakopolitiikka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OMISTAJIEN HALUAMA OSAAMISPOHJA HALLITUKSELLE</w:t>
      </w:r>
    </w:p>
    <w:p w:rsidR="00331DC3" w:rsidRDefault="00331DC3" w:rsidP="00331DC3"/>
    <w:p w:rsidR="00331DC3" w:rsidRDefault="00331DC3" w:rsidP="00331DC3">
      <w:r>
        <w:t>Kun omistajat valitsevat hallituksen tulee jäseniä valittaessa huomioida tämä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HALLITUKSEN ROOLI</w:t>
      </w:r>
    </w:p>
    <w:p w:rsidR="00331DC3" w:rsidRDefault="00331DC3" w:rsidP="00331DC3"/>
    <w:p w:rsidR="00331DC3" w:rsidRDefault="00331DC3" w:rsidP="00331DC3">
      <w:r>
        <w:t>Onko hallitus aito hallitus, jolle omistajat antavat päätösvallan yhtiön asioissa</w:t>
      </w:r>
    </w:p>
    <w:p w:rsidR="00331DC3" w:rsidRDefault="00331DC3" w:rsidP="00331DC3">
      <w:r>
        <w:t xml:space="preserve">Valvova, liiketoimintaa kehittävä ja/tai </w:t>
      </w:r>
      <w:proofErr w:type="gramStart"/>
      <w:r>
        <w:t>strategien  hallitus</w:t>
      </w:r>
      <w:proofErr w:type="gramEnd"/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OMISTAJIEN ROOLI YHTÖSSÄ</w:t>
      </w:r>
    </w:p>
    <w:p w:rsidR="00331DC3" w:rsidRDefault="00331DC3" w:rsidP="00331DC3"/>
    <w:p w:rsidR="00331DC3" w:rsidRDefault="00331DC3" w:rsidP="00331DC3">
      <w:r>
        <w:t>Onko yrityksen työllistettävä omistaja(</w:t>
      </w:r>
      <w:proofErr w:type="spellStart"/>
      <w:r>
        <w:t>jat</w:t>
      </w:r>
      <w:proofErr w:type="spellEnd"/>
      <w:r>
        <w:t>)</w:t>
      </w:r>
    </w:p>
    <w:p w:rsidR="00331DC3" w:rsidRDefault="00331DC3" w:rsidP="00331DC3">
      <w:r>
        <w:t>Omistajat / puheenjohtaja / toimitusjohtaja / muu</w:t>
      </w:r>
    </w:p>
    <w:p w:rsidR="00331DC3" w:rsidRDefault="00331DC3" w:rsidP="00331DC3">
      <w:r>
        <w:tab/>
      </w:r>
    </w:p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MITEN OMISTAJAT HALUAVAT TOTEUTTAA PALKITSEMISEN</w:t>
      </w:r>
    </w:p>
    <w:p w:rsidR="00331DC3" w:rsidRDefault="00331DC3" w:rsidP="00331DC3"/>
    <w:p w:rsidR="00331DC3" w:rsidRDefault="00331DC3" w:rsidP="00331DC3">
      <w:r>
        <w:t>Millaista palkitsemispolitiikkaa omistajat haluavat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Default="00331DC3" w:rsidP="00331DC3">
      <w:pPr>
        <w:pStyle w:val="Ingressi"/>
      </w:pPr>
      <w:r>
        <w:t>MIKÄ ON YHTIÖSSÄ TOTEUTETTAVA OMISTAJASTRATEGIA</w:t>
      </w:r>
    </w:p>
    <w:p w:rsidR="00331DC3" w:rsidRDefault="00331DC3" w:rsidP="00331DC3"/>
    <w:p w:rsidR="00331DC3" w:rsidRDefault="00331DC3" w:rsidP="00331DC3">
      <w:r>
        <w:t>Tässä omistajat antavat hallitukselle tavoitteet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r>
        <w:t>Kasvulle: orgaaninen/ yritysostot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proofErr w:type="gramStart"/>
      <w:r>
        <w:t>Tulokselle :</w:t>
      </w:r>
      <w:proofErr w:type="gramEnd"/>
      <w:r>
        <w:t xml:space="preserve"> suhteellinen / absoluuttinen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proofErr w:type="gramStart"/>
      <w:r>
        <w:t>Omavaraisuusasteelle :</w:t>
      </w:r>
      <w:proofErr w:type="gramEnd"/>
      <w:r>
        <w:t xml:space="preserve"> lainat /pääomat</w:t>
      </w:r>
    </w:p>
    <w:p w:rsidR="00331DC3" w:rsidRDefault="00331DC3" w:rsidP="00331DC3">
      <w:pPr>
        <w:pStyle w:val="Luettelokappale"/>
        <w:numPr>
          <w:ilvl w:val="0"/>
          <w:numId w:val="45"/>
        </w:numPr>
      </w:pPr>
      <w:r>
        <w:t>Maksukykyisyydelle</w:t>
      </w:r>
    </w:p>
    <w:p w:rsidR="00331DC3" w:rsidRDefault="00331DC3" w:rsidP="00331DC3"/>
    <w:p w:rsidR="00331DC3" w:rsidRDefault="00331DC3" w:rsidP="00331DC3">
      <w:r>
        <w:t xml:space="preserve">Muut omistajien </w:t>
      </w:r>
      <w:proofErr w:type="spellStart"/>
      <w:r>
        <w:t>tavoiteet</w:t>
      </w:r>
      <w:proofErr w:type="spellEnd"/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Kansainvälistymiselle</w:t>
      </w:r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Ympäristöpolitiikalle</w:t>
      </w:r>
    </w:p>
    <w:p w:rsidR="00331DC3" w:rsidRDefault="00331DC3" w:rsidP="00331DC3">
      <w:pPr>
        <w:pStyle w:val="Luettelokappale"/>
        <w:numPr>
          <w:ilvl w:val="0"/>
          <w:numId w:val="46"/>
        </w:numPr>
      </w:pPr>
      <w:r>
        <w:t>Henkilöstöpolitiikalle</w:t>
      </w:r>
    </w:p>
    <w:p w:rsidR="00331DC3" w:rsidRDefault="00331DC3" w:rsidP="00331DC3"/>
    <w:p w:rsidR="00331DC3" w:rsidRDefault="00331DC3" w:rsidP="00331DC3"/>
    <w:p w:rsidR="00331DC3" w:rsidRDefault="00331DC3" w:rsidP="00331DC3"/>
    <w:p w:rsidR="00331DC3" w:rsidRPr="00966F5F" w:rsidRDefault="00331DC3" w:rsidP="00331DC3">
      <w:pPr>
        <w:pStyle w:val="Ingressi"/>
      </w:pPr>
      <w:r>
        <w:t>MUUT OMISTAJIEN TAHDON VALLASSA OLEVAT ASIAT</w:t>
      </w:r>
    </w:p>
    <w:p w:rsidR="00E11236" w:rsidRPr="00942E62" w:rsidRDefault="00E11236" w:rsidP="004B6B29">
      <w:bookmarkStart w:id="0" w:name="_GoBack"/>
      <w:bookmarkEnd w:id="0"/>
    </w:p>
    <w:sectPr w:rsidR="00E11236" w:rsidRPr="00942E62" w:rsidSect="003A5129">
      <w:headerReference w:type="default" r:id="rId7"/>
      <w:footerReference w:type="default" r:id="rId8"/>
      <w:pgSz w:w="11900" w:h="16840"/>
      <w:pgMar w:top="1701" w:right="1134" w:bottom="57" w:left="1134" w:header="709" w:footer="2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5A" w:rsidRDefault="0038765A">
      <w:r>
        <w:separator/>
      </w:r>
    </w:p>
  </w:endnote>
  <w:endnote w:type="continuationSeparator" w:id="0">
    <w:p w:rsidR="0038765A" w:rsidRDefault="0038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29" w:rsidRDefault="004D1834">
    <w:pPr>
      <w:pStyle w:val="Alatunniste"/>
      <w:jc w:val="center"/>
    </w:pPr>
    <w:sdt>
      <w:sdtPr>
        <w:id w:val="-166400445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A5129">
          <w:instrText>PAGE   \* MERGEFORMAT</w:instrText>
        </w:r>
        <w:r>
          <w:fldChar w:fldCharType="separate"/>
        </w:r>
        <w:r w:rsidR="00D5674A">
          <w:rPr>
            <w:noProof/>
          </w:rPr>
          <w:t>1</w:t>
        </w:r>
        <w:r>
          <w:fldChar w:fldCharType="end"/>
        </w:r>
      </w:sdtContent>
    </w:sdt>
  </w:p>
  <w:p w:rsidR="004226E3" w:rsidRDefault="004226E3" w:rsidP="004226E3">
    <w:pPr>
      <w:pStyle w:val="Alatunniste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5A" w:rsidRDefault="0038765A">
      <w:r>
        <w:separator/>
      </w:r>
    </w:p>
  </w:footnote>
  <w:footnote w:type="continuationSeparator" w:id="0">
    <w:p w:rsidR="0038765A" w:rsidRDefault="0038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29" w:rsidRPr="00EC7833" w:rsidRDefault="003A5129" w:rsidP="003A5129">
    <w:pPr>
      <w:pStyle w:val="Yltunniste"/>
      <w:rPr>
        <w:noProof/>
        <w:color w:val="7F7F7F" w:themeColor="text1" w:themeTint="80"/>
        <w:lang w:eastAsia="fi-FI"/>
      </w:rPr>
    </w:pPr>
    <w:r w:rsidRPr="00EC7833">
      <w:rPr>
        <w:b/>
        <w:noProof/>
        <w:color w:val="7F7F7F" w:themeColor="text1" w:themeTint="80"/>
        <w:sz w:val="28"/>
        <w:szCs w:val="28"/>
        <w:lang w:eastAsia="fi-FI"/>
      </w:rPr>
      <w:t>Esimerkki Oy</w:t>
    </w:r>
    <w:r w:rsidRPr="00EC7833">
      <w:rPr>
        <w:b/>
        <w:noProof/>
        <w:color w:val="7F7F7F" w:themeColor="text1" w:themeTint="80"/>
        <w:sz w:val="28"/>
        <w:szCs w:val="28"/>
        <w:lang w:eastAsia="fi-FI"/>
      </w:rPr>
      <w:tab/>
    </w:r>
    <w:r w:rsidRPr="00EC7833">
      <w:rPr>
        <w:noProof/>
        <w:color w:val="7F7F7F" w:themeColor="text1" w:themeTint="80"/>
        <w:lang w:eastAsia="fi-FI"/>
      </w:rPr>
      <w:tab/>
    </w:r>
    <w:r w:rsidR="004D1834" w:rsidRPr="00EC7833">
      <w:rPr>
        <w:noProof/>
        <w:color w:val="7F7F7F" w:themeColor="text1" w:themeTint="80"/>
        <w:lang w:eastAsia="fi-FI"/>
      </w:rPr>
      <w:fldChar w:fldCharType="begin"/>
    </w:r>
    <w:r w:rsidRPr="00EC7833">
      <w:rPr>
        <w:noProof/>
        <w:color w:val="7F7F7F" w:themeColor="text1" w:themeTint="80"/>
        <w:lang w:eastAsia="fi-FI"/>
      </w:rPr>
      <w:instrText xml:space="preserve"> TIME \@ "d.M.yyyy" </w:instrText>
    </w:r>
    <w:r w:rsidR="004D1834" w:rsidRPr="00EC7833">
      <w:rPr>
        <w:noProof/>
        <w:color w:val="7F7F7F" w:themeColor="text1" w:themeTint="80"/>
        <w:lang w:eastAsia="fi-FI"/>
      </w:rPr>
      <w:fldChar w:fldCharType="separate"/>
    </w:r>
    <w:r w:rsidR="00D3374F">
      <w:rPr>
        <w:noProof/>
        <w:color w:val="7F7F7F" w:themeColor="text1" w:themeTint="80"/>
        <w:lang w:eastAsia="fi-FI"/>
      </w:rPr>
      <w:t>26.5.2014</w:t>
    </w:r>
    <w:r w:rsidR="004D1834" w:rsidRPr="00EC7833">
      <w:rPr>
        <w:noProof/>
        <w:color w:val="7F7F7F" w:themeColor="text1" w:themeTint="80"/>
        <w:lang w:eastAsia="fi-FI"/>
      </w:rPr>
      <w:fldChar w:fldCharType="end"/>
    </w:r>
  </w:p>
  <w:p w:rsidR="003A5129" w:rsidRPr="00EC7833" w:rsidRDefault="003A5129" w:rsidP="003A5129">
    <w:pPr>
      <w:pStyle w:val="Yltunniste"/>
      <w:rPr>
        <w:noProof/>
        <w:color w:val="7F7F7F" w:themeColor="text1" w:themeTint="80"/>
        <w:lang w:val="en-US" w:eastAsia="fi-FI"/>
      </w:rPr>
    </w:pPr>
    <w:r>
      <w:rPr>
        <w:noProof/>
        <w:color w:val="7F7F7F" w:themeColor="text1" w:themeTint="80"/>
        <w:lang w:eastAsia="fi-FI"/>
      </w:rPr>
      <w:t>Omistajatahdon määritys</w:t>
    </w:r>
  </w:p>
  <w:p w:rsidR="004226E3" w:rsidRPr="003A5129" w:rsidRDefault="004226E3" w:rsidP="003A512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85209"/>
    <w:multiLevelType w:val="hybridMultilevel"/>
    <w:tmpl w:val="EF646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61E7"/>
    <w:multiLevelType w:val="multilevel"/>
    <w:tmpl w:val="4C302892"/>
    <w:numStyleLink w:val="TyyliHallituspartneritMonitasoinenLeiptekstiEiLihavoitu"/>
  </w:abstractNum>
  <w:abstractNum w:abstractNumId="14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20F66"/>
    <w:multiLevelType w:val="multilevel"/>
    <w:tmpl w:val="4C302892"/>
    <w:numStyleLink w:val="Hallituspartnerit"/>
  </w:abstractNum>
  <w:abstractNum w:abstractNumId="16">
    <w:nsid w:val="2A91373A"/>
    <w:multiLevelType w:val="multilevel"/>
    <w:tmpl w:val="4C302892"/>
    <w:numStyleLink w:val="TyyliHallituspartneritMonitasoinenLeiptekstiEiLihavoitu"/>
  </w:abstractNum>
  <w:abstractNum w:abstractNumId="17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49D1"/>
    <w:multiLevelType w:val="multilevel"/>
    <w:tmpl w:val="4C302892"/>
    <w:numStyleLink w:val="TyyliHallituspartneritMonitasoinenLeiptekstiEiLihavoitu"/>
  </w:abstractNum>
  <w:abstractNum w:abstractNumId="21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B063CB"/>
    <w:multiLevelType w:val="hybridMultilevel"/>
    <w:tmpl w:val="59AED5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A5B7438"/>
    <w:multiLevelType w:val="multilevel"/>
    <w:tmpl w:val="4C302892"/>
    <w:numStyleLink w:val="TyyliHallituspartneritMonitasoinenLeiptekstiEiLihavoitu"/>
  </w:abstractNum>
  <w:abstractNum w:abstractNumId="24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C0E44"/>
    <w:multiLevelType w:val="multilevel"/>
    <w:tmpl w:val="72DCF6DC"/>
    <w:numStyleLink w:val="Tyyli1"/>
  </w:abstractNum>
  <w:abstractNum w:abstractNumId="26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76766"/>
    <w:multiLevelType w:val="multilevel"/>
    <w:tmpl w:val="4C302892"/>
    <w:numStyleLink w:val="Hallituspartnerit"/>
  </w:abstractNum>
  <w:abstractNum w:abstractNumId="28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D0857"/>
    <w:multiLevelType w:val="multilevel"/>
    <w:tmpl w:val="4C302892"/>
    <w:numStyleLink w:val="TyyliHallituspartneritMonitasoinenLeiptekstiEiLihavoitu"/>
  </w:abstractNum>
  <w:abstractNum w:abstractNumId="30">
    <w:nsid w:val="4D655A06"/>
    <w:multiLevelType w:val="multilevel"/>
    <w:tmpl w:val="4C302892"/>
    <w:numStyleLink w:val="Hallituspartnerit"/>
  </w:abstractNum>
  <w:abstractNum w:abstractNumId="31">
    <w:nsid w:val="4E7C3DA8"/>
    <w:multiLevelType w:val="multilevel"/>
    <w:tmpl w:val="4C302892"/>
    <w:numStyleLink w:val="TyyliHallituspartneritMonitasoinenLeiptekstiEiLihavoitu"/>
  </w:abstractNum>
  <w:abstractNum w:abstractNumId="32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50C38A3"/>
    <w:multiLevelType w:val="multilevel"/>
    <w:tmpl w:val="4C302892"/>
    <w:numStyleLink w:val="TyyliHallituspartneritMonitasoinenLeiptekstiEiLihavoitu"/>
  </w:abstractNum>
  <w:abstractNum w:abstractNumId="40">
    <w:nsid w:val="66063A7E"/>
    <w:multiLevelType w:val="hybridMultilevel"/>
    <w:tmpl w:val="16A2AF32"/>
    <w:lvl w:ilvl="0" w:tplc="81D2CD92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04309"/>
    <w:multiLevelType w:val="multilevel"/>
    <w:tmpl w:val="4C302892"/>
    <w:numStyleLink w:val="Hallituspartnerit"/>
  </w:abstractNum>
  <w:abstractNum w:abstractNumId="43">
    <w:nsid w:val="6B8F1A20"/>
    <w:multiLevelType w:val="hybridMultilevel"/>
    <w:tmpl w:val="1A3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E6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34011"/>
    <w:multiLevelType w:val="hybridMultilevel"/>
    <w:tmpl w:val="27BCCAE0"/>
    <w:lvl w:ilvl="0" w:tplc="5210A55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21201"/>
    <w:multiLevelType w:val="hybridMultilevel"/>
    <w:tmpl w:val="AEE2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3"/>
  </w:num>
  <w:num w:numId="8">
    <w:abstractNumId w:val="26"/>
  </w:num>
  <w:num w:numId="9">
    <w:abstractNumId w:val="18"/>
  </w:num>
  <w:num w:numId="10">
    <w:abstractNumId w:val="7"/>
  </w:num>
  <w:num w:numId="11">
    <w:abstractNumId w:val="4"/>
  </w:num>
  <w:num w:numId="12">
    <w:abstractNumId w:val="32"/>
  </w:num>
  <w:num w:numId="13">
    <w:abstractNumId w:val="19"/>
  </w:num>
  <w:num w:numId="14">
    <w:abstractNumId w:val="14"/>
  </w:num>
  <w:num w:numId="15">
    <w:abstractNumId w:val="41"/>
  </w:num>
  <w:num w:numId="16">
    <w:abstractNumId w:val="17"/>
  </w:num>
  <w:num w:numId="17">
    <w:abstractNumId w:val="36"/>
  </w:num>
  <w:num w:numId="18">
    <w:abstractNumId w:val="8"/>
  </w:num>
  <w:num w:numId="19">
    <w:abstractNumId w:val="34"/>
  </w:num>
  <w:num w:numId="20">
    <w:abstractNumId w:val="35"/>
  </w:num>
  <w:num w:numId="21">
    <w:abstractNumId w:val="25"/>
  </w:num>
  <w:num w:numId="22">
    <w:abstractNumId w:val="6"/>
  </w:num>
  <w:num w:numId="23">
    <w:abstractNumId w:val="42"/>
  </w:num>
  <w:num w:numId="24">
    <w:abstractNumId w:val="37"/>
  </w:num>
  <w:num w:numId="25">
    <w:abstractNumId w:val="27"/>
  </w:num>
  <w:num w:numId="26">
    <w:abstractNumId w:val="15"/>
  </w:num>
  <w:num w:numId="27">
    <w:abstractNumId w:val="24"/>
  </w:num>
  <w:num w:numId="28">
    <w:abstractNumId w:val="38"/>
  </w:num>
  <w:num w:numId="29">
    <w:abstractNumId w:val="2"/>
  </w:num>
  <w:num w:numId="30">
    <w:abstractNumId w:val="23"/>
  </w:num>
  <w:num w:numId="31">
    <w:abstractNumId w:val="31"/>
  </w:num>
  <w:num w:numId="32">
    <w:abstractNumId w:val="3"/>
  </w:num>
  <w:num w:numId="33">
    <w:abstractNumId w:val="16"/>
  </w:num>
  <w:num w:numId="34">
    <w:abstractNumId w:val="39"/>
  </w:num>
  <w:num w:numId="35">
    <w:abstractNumId w:val="1"/>
  </w:num>
  <w:num w:numId="36">
    <w:abstractNumId w:val="29"/>
  </w:num>
  <w:num w:numId="37">
    <w:abstractNumId w:val="20"/>
  </w:num>
  <w:num w:numId="38">
    <w:abstractNumId w:val="13"/>
  </w:num>
  <w:num w:numId="39">
    <w:abstractNumId w:val="5"/>
  </w:num>
  <w:num w:numId="40">
    <w:abstractNumId w:val="30"/>
  </w:num>
  <w:num w:numId="41">
    <w:abstractNumId w:val="44"/>
  </w:num>
  <w:num w:numId="42">
    <w:abstractNumId w:val="22"/>
  </w:num>
  <w:num w:numId="43">
    <w:abstractNumId w:val="43"/>
  </w:num>
  <w:num w:numId="44">
    <w:abstractNumId w:val="40"/>
  </w:num>
  <w:num w:numId="45">
    <w:abstractNumId w:val="4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8F3"/>
    <w:rsid w:val="000335DC"/>
    <w:rsid w:val="0004157E"/>
    <w:rsid w:val="00124E23"/>
    <w:rsid w:val="00163BB0"/>
    <w:rsid w:val="00172639"/>
    <w:rsid w:val="001823FC"/>
    <w:rsid w:val="001845E2"/>
    <w:rsid w:val="001A5A3E"/>
    <w:rsid w:val="00212270"/>
    <w:rsid w:val="002231DE"/>
    <w:rsid w:val="002575C0"/>
    <w:rsid w:val="00263766"/>
    <w:rsid w:val="002B536E"/>
    <w:rsid w:val="002E275B"/>
    <w:rsid w:val="00331DC3"/>
    <w:rsid w:val="003807F8"/>
    <w:rsid w:val="00384DE5"/>
    <w:rsid w:val="0038765A"/>
    <w:rsid w:val="003A5129"/>
    <w:rsid w:val="00404FF8"/>
    <w:rsid w:val="00421BAC"/>
    <w:rsid w:val="004226E3"/>
    <w:rsid w:val="004A7D36"/>
    <w:rsid w:val="004B6B29"/>
    <w:rsid w:val="004D1834"/>
    <w:rsid w:val="00512307"/>
    <w:rsid w:val="00584EE8"/>
    <w:rsid w:val="005B2ECD"/>
    <w:rsid w:val="005B5D65"/>
    <w:rsid w:val="0068429D"/>
    <w:rsid w:val="006B289C"/>
    <w:rsid w:val="006E327E"/>
    <w:rsid w:val="006F3B99"/>
    <w:rsid w:val="00770F12"/>
    <w:rsid w:val="00794068"/>
    <w:rsid w:val="007B5E1D"/>
    <w:rsid w:val="00810727"/>
    <w:rsid w:val="008139EE"/>
    <w:rsid w:val="00825304"/>
    <w:rsid w:val="00854532"/>
    <w:rsid w:val="008848F3"/>
    <w:rsid w:val="00942E62"/>
    <w:rsid w:val="00994F22"/>
    <w:rsid w:val="009D012F"/>
    <w:rsid w:val="00A0022C"/>
    <w:rsid w:val="00A67A51"/>
    <w:rsid w:val="00BB6A81"/>
    <w:rsid w:val="00BF6266"/>
    <w:rsid w:val="00C26295"/>
    <w:rsid w:val="00D04A2F"/>
    <w:rsid w:val="00D318D6"/>
    <w:rsid w:val="00D3374F"/>
    <w:rsid w:val="00D476A6"/>
    <w:rsid w:val="00D5674A"/>
    <w:rsid w:val="00D96C12"/>
    <w:rsid w:val="00DA2402"/>
    <w:rsid w:val="00DA7945"/>
    <w:rsid w:val="00E11236"/>
    <w:rsid w:val="00E66A83"/>
    <w:rsid w:val="00EC4F2C"/>
    <w:rsid w:val="00F16149"/>
    <w:rsid w:val="00F436C5"/>
    <w:rsid w:val="00F606AC"/>
    <w:rsid w:val="00F66FB2"/>
    <w:rsid w:val="00F9523E"/>
    <w:rsid w:val="00FA20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124E2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2639"/>
  </w:style>
  <w:style w:type="paragraph" w:styleId="Alatunniste">
    <w:name w:val="footer"/>
    <w:basedOn w:val="Normaali"/>
    <w:link w:val="AlatunnisteChar"/>
    <w:uiPriority w:val="99"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qFormat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212270"/>
    <w:rPr>
      <w:sz w:val="28"/>
    </w:rPr>
  </w:style>
  <w:style w:type="character" w:customStyle="1" w:styleId="Tyyli2Char">
    <w:name w:val="Tyyli2 Char"/>
    <w:basedOn w:val="Otsikko1Char"/>
    <w:link w:val="Tyyli2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en-US"/>
    </w:rPr>
  </w:style>
  <w:style w:type="character" w:styleId="Hienovarainenkorostus">
    <w:name w:val="Subtle Emphasis"/>
    <w:basedOn w:val="Kappaleenoletusfontti"/>
    <w:uiPriority w:val="65"/>
    <w:qFormat/>
    <w:rsid w:val="00124E23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DA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2</TotalTime>
  <Pages>2</Pages>
  <Words>201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1829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Hyvä Ihme Design</dc:creator>
  <cp:lastModifiedBy>Antero Virtanen</cp:lastModifiedBy>
  <cp:revision>4</cp:revision>
  <cp:lastPrinted>2011-08-11T08:48:00Z</cp:lastPrinted>
  <dcterms:created xsi:type="dcterms:W3CDTF">2014-04-23T08:23:00Z</dcterms:created>
  <dcterms:modified xsi:type="dcterms:W3CDTF">2014-05-26T08:07:00Z</dcterms:modified>
</cp:coreProperties>
</file>