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0" w:type="auto"/>
        <w:tblLook w:val="04A0"/>
      </w:tblPr>
      <w:tblGrid>
        <w:gridCol w:w="6702"/>
        <w:gridCol w:w="6702"/>
      </w:tblGrid>
      <w:tr w:rsidR="0030318C" w:rsidTr="0030318C">
        <w:trPr>
          <w:cnfStyle w:val="100000000000"/>
          <w:trHeight w:val="1296"/>
        </w:trPr>
        <w:tc>
          <w:tcPr>
            <w:cnfStyle w:val="001000000000"/>
            <w:tcW w:w="13404" w:type="dxa"/>
            <w:gridSpan w:val="2"/>
          </w:tcPr>
          <w:p w:rsidR="0030318C" w:rsidRDefault="0030318C" w:rsidP="00960BA4">
            <w:pPr>
              <w:pStyle w:val="Tyyli2"/>
              <w:rPr>
                <w:rFonts w:eastAsia="Times New Roman"/>
                <w:lang w:eastAsia="fi-FI"/>
              </w:rPr>
            </w:pPr>
            <w:r w:rsidRPr="0030318C">
              <w:rPr>
                <w:rFonts w:eastAsia="Times New Roman"/>
                <w:color w:val="FFFFFF" w:themeColor="background1"/>
                <w:lang w:eastAsia="fi-FI"/>
              </w:rPr>
              <w:t>Esimerkki Oy</w:t>
            </w:r>
            <w:r w:rsidRPr="0030318C">
              <w:rPr>
                <w:rFonts w:eastAsia="Times New Roman"/>
                <w:color w:val="FFFFFF" w:themeColor="background1"/>
                <w:lang w:eastAsia="fi-FI"/>
              </w:rPr>
              <w:br/>
              <w:t xml:space="preserve">Hallituksen </w:t>
            </w:r>
            <w:r w:rsidR="00C02D8A" w:rsidRPr="0030318C">
              <w:rPr>
                <w:rFonts w:eastAsia="Times New Roman"/>
                <w:color w:val="FFFFFF" w:themeColor="background1"/>
                <w:lang w:eastAsia="fi-FI"/>
              </w:rPr>
              <w:t>kokokousaohjelma</w:t>
            </w:r>
            <w:r w:rsidRPr="0030318C">
              <w:rPr>
                <w:rFonts w:eastAsia="Times New Roman"/>
                <w:color w:val="FFFFFF" w:themeColor="background1"/>
                <w:lang w:eastAsia="fi-FI"/>
              </w:rPr>
              <w:t xml:space="preserve"> </w:t>
            </w:r>
            <w:proofErr w:type="gramStart"/>
            <w:r w:rsidRPr="0030318C">
              <w:rPr>
                <w:rFonts w:eastAsia="Times New Roman"/>
                <w:color w:val="FFFFFF" w:themeColor="background1"/>
                <w:lang w:eastAsia="fi-FI"/>
              </w:rPr>
              <w:t>2014-2015</w:t>
            </w:r>
            <w:proofErr w:type="gramEnd"/>
          </w:p>
        </w:tc>
      </w:tr>
      <w:tr w:rsidR="0030318C" w:rsidTr="0030318C">
        <w:trPr>
          <w:cnfStyle w:val="000000100000"/>
          <w:trHeight w:val="42"/>
        </w:trPr>
        <w:tc>
          <w:tcPr>
            <w:cnfStyle w:val="001000000000"/>
            <w:tcW w:w="6702" w:type="dxa"/>
          </w:tcPr>
          <w:p w:rsidR="0030318C" w:rsidRDefault="0030318C" w:rsidP="0030318C">
            <w:pPr>
              <w:rPr>
                <w:lang w:eastAsia="fi-FI"/>
              </w:rPr>
            </w:pPr>
            <w:r>
              <w:rPr>
                <w:lang w:eastAsia="fi-FI"/>
              </w:rPr>
              <w:t>pvm. paikka</w:t>
            </w:r>
          </w:p>
        </w:tc>
        <w:tc>
          <w:tcPr>
            <w:tcW w:w="6702" w:type="dxa"/>
          </w:tcPr>
          <w:p w:rsidR="0030318C" w:rsidRDefault="0030318C" w:rsidP="0030318C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Teema, osallistujat</w:t>
            </w:r>
          </w:p>
        </w:tc>
      </w:tr>
      <w:tr w:rsidR="0030318C" w:rsidTr="0030318C">
        <w:trPr>
          <w:trHeight w:val="1109"/>
        </w:trPr>
        <w:tc>
          <w:tcPr>
            <w:cnfStyle w:val="001000000000"/>
            <w:tcW w:w="13404" w:type="dxa"/>
            <w:gridSpan w:val="2"/>
          </w:tcPr>
          <w:p w:rsidR="0030318C" w:rsidRPr="0030318C" w:rsidRDefault="0030318C" w:rsidP="0030318C">
            <w:pPr>
              <w:pStyle w:val="Otsikko1"/>
              <w:jc w:val="center"/>
              <w:outlineLvl w:val="0"/>
            </w:pPr>
            <w:r w:rsidRPr="0030318C">
              <w:t>1. KOKOUS, huhtikuu</w:t>
            </w:r>
          </w:p>
        </w:tc>
      </w:tr>
      <w:tr w:rsidR="0030318C" w:rsidTr="0030318C">
        <w:trPr>
          <w:cnfStyle w:val="000000100000"/>
          <w:trHeight w:val="468"/>
        </w:trPr>
        <w:tc>
          <w:tcPr>
            <w:cnfStyle w:val="001000000000"/>
            <w:tcW w:w="6702" w:type="dxa"/>
          </w:tcPr>
          <w:p w:rsidR="006606F4" w:rsidRPr="006606F4" w:rsidRDefault="0030318C" w:rsidP="0030318C">
            <w:pPr>
              <w:rPr>
                <w:bCs w:val="0"/>
                <w:lang w:eastAsia="fi-FI"/>
              </w:rPr>
            </w:pPr>
            <w:r w:rsidRPr="006606F4">
              <w:rPr>
                <w:lang w:eastAsia="fi-FI"/>
              </w:rPr>
              <w:t>Pe 17.4.2014, Tampere</w:t>
            </w:r>
          </w:p>
          <w:p w:rsidR="0030318C" w:rsidRPr="006606F4" w:rsidRDefault="0030318C" w:rsidP="006606F4">
            <w:pPr>
              <w:rPr>
                <w:lang w:eastAsia="fi-FI"/>
              </w:rPr>
            </w:pPr>
          </w:p>
        </w:tc>
        <w:tc>
          <w:tcPr>
            <w:tcW w:w="6702" w:type="dxa"/>
          </w:tcPr>
          <w:p w:rsidR="0030318C" w:rsidRDefault="0030318C" w:rsidP="0030318C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Järjestäytyminen,</w:t>
            </w:r>
          </w:p>
          <w:p w:rsidR="0030318C" w:rsidRDefault="0030318C" w:rsidP="0030318C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Hallitustyön kehittäminen</w:t>
            </w:r>
          </w:p>
        </w:tc>
        <w:bookmarkStart w:id="0" w:name="_GoBack"/>
        <w:bookmarkEnd w:id="0"/>
      </w:tr>
      <w:tr w:rsidR="0030318C" w:rsidTr="00367DA6">
        <w:trPr>
          <w:trHeight w:val="953"/>
        </w:trPr>
        <w:tc>
          <w:tcPr>
            <w:cnfStyle w:val="001000000000"/>
            <w:tcW w:w="13404" w:type="dxa"/>
            <w:gridSpan w:val="2"/>
          </w:tcPr>
          <w:p w:rsidR="0030318C" w:rsidRPr="0030318C" w:rsidRDefault="0030318C" w:rsidP="0030318C">
            <w:pPr>
              <w:pStyle w:val="Otsikko1"/>
              <w:jc w:val="center"/>
              <w:outlineLvl w:val="0"/>
            </w:pPr>
            <w:r>
              <w:t>2</w:t>
            </w:r>
            <w:r w:rsidRPr="0030318C">
              <w:t xml:space="preserve">. KOKOUS, </w:t>
            </w:r>
            <w:r>
              <w:t>toukokuu</w:t>
            </w:r>
          </w:p>
        </w:tc>
      </w:tr>
      <w:tr w:rsidR="0030318C" w:rsidTr="0030318C">
        <w:trPr>
          <w:cnfStyle w:val="000000100000"/>
          <w:trHeight w:val="212"/>
        </w:trPr>
        <w:tc>
          <w:tcPr>
            <w:cnfStyle w:val="001000000000"/>
            <w:tcW w:w="6702" w:type="dxa"/>
          </w:tcPr>
          <w:p w:rsidR="0030318C" w:rsidRPr="006606F4" w:rsidRDefault="006606F4" w:rsidP="006606F4">
            <w:pPr>
              <w:rPr>
                <w:lang w:eastAsia="fi-FI"/>
              </w:rPr>
            </w:pPr>
            <w:r w:rsidRPr="006606F4">
              <w:rPr>
                <w:lang w:eastAsia="fi-FI"/>
              </w:rPr>
              <w:t>Ti 26.5.20</w:t>
            </w:r>
            <w:r w:rsidR="0030318C" w:rsidRPr="006606F4">
              <w:rPr>
                <w:lang w:eastAsia="fi-FI"/>
              </w:rPr>
              <w:t>14, Tampere</w:t>
            </w:r>
          </w:p>
        </w:tc>
        <w:tc>
          <w:tcPr>
            <w:tcW w:w="6702" w:type="dxa"/>
          </w:tcPr>
          <w:p w:rsidR="0030318C" w:rsidRDefault="006606F4" w:rsidP="0030318C">
            <w:pPr>
              <w:cnfStyle w:val="000000100000"/>
              <w:rPr>
                <w:lang w:eastAsia="fi-FI"/>
              </w:rPr>
            </w:pPr>
            <w:r w:rsidRPr="006606F4">
              <w:rPr>
                <w:lang w:eastAsia="fi-FI"/>
              </w:rPr>
              <w:t>Myynti- ja jakelutoiminnan analyysi</w:t>
            </w:r>
          </w:p>
        </w:tc>
      </w:tr>
      <w:tr w:rsidR="0030318C" w:rsidTr="00CB43E7">
        <w:trPr>
          <w:trHeight w:val="953"/>
        </w:trPr>
        <w:tc>
          <w:tcPr>
            <w:cnfStyle w:val="001000000000"/>
            <w:tcW w:w="13404" w:type="dxa"/>
            <w:gridSpan w:val="2"/>
          </w:tcPr>
          <w:p w:rsidR="0030318C" w:rsidRPr="0030318C" w:rsidRDefault="0030318C" w:rsidP="0030318C">
            <w:pPr>
              <w:pStyle w:val="Otsikko1"/>
              <w:jc w:val="center"/>
              <w:outlineLvl w:val="0"/>
            </w:pPr>
            <w:r>
              <w:t>Jälleenmyyjätapaaminen</w:t>
            </w:r>
          </w:p>
        </w:tc>
      </w:tr>
      <w:tr w:rsidR="0030318C" w:rsidTr="0030318C">
        <w:trPr>
          <w:cnfStyle w:val="000000100000"/>
          <w:trHeight w:val="203"/>
        </w:trPr>
        <w:tc>
          <w:tcPr>
            <w:cnfStyle w:val="001000000000"/>
            <w:tcW w:w="6702" w:type="dxa"/>
          </w:tcPr>
          <w:p w:rsidR="0030318C" w:rsidRPr="00303429" w:rsidRDefault="00303429" w:rsidP="0030318C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Pe 5.6.2014, Tampere</w:t>
            </w:r>
          </w:p>
        </w:tc>
        <w:tc>
          <w:tcPr>
            <w:tcW w:w="6702" w:type="dxa"/>
          </w:tcPr>
          <w:p w:rsidR="0030318C" w:rsidRDefault="00303429" w:rsidP="0030318C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Kansainvälinen asiakastapaaminen</w:t>
            </w:r>
          </w:p>
        </w:tc>
      </w:tr>
      <w:tr w:rsidR="0030318C" w:rsidTr="00CA7069">
        <w:trPr>
          <w:trHeight w:val="953"/>
        </w:trPr>
        <w:tc>
          <w:tcPr>
            <w:cnfStyle w:val="001000000000"/>
            <w:tcW w:w="13404" w:type="dxa"/>
            <w:gridSpan w:val="2"/>
          </w:tcPr>
          <w:p w:rsidR="0030318C" w:rsidRPr="0030318C" w:rsidRDefault="00303429" w:rsidP="0030318C">
            <w:pPr>
              <w:pStyle w:val="Otsikko1"/>
              <w:jc w:val="center"/>
              <w:outlineLvl w:val="0"/>
            </w:pPr>
            <w:r>
              <w:t>3. KOKOUS, heinäkuu</w:t>
            </w:r>
          </w:p>
        </w:tc>
      </w:tr>
      <w:tr w:rsidR="0030318C" w:rsidTr="0030318C">
        <w:trPr>
          <w:cnfStyle w:val="000000100000"/>
          <w:trHeight w:val="376"/>
        </w:trPr>
        <w:tc>
          <w:tcPr>
            <w:cnfStyle w:val="001000000000"/>
            <w:tcW w:w="6702" w:type="dxa"/>
          </w:tcPr>
          <w:p w:rsidR="0030318C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Ke 1</w:t>
            </w:r>
            <w:r w:rsidR="0030318C" w:rsidRPr="00303429">
              <w:rPr>
                <w:lang w:eastAsia="fi-FI"/>
              </w:rPr>
              <w:t>.</w:t>
            </w:r>
            <w:r w:rsidRPr="00303429">
              <w:rPr>
                <w:lang w:eastAsia="fi-FI"/>
              </w:rPr>
              <w:t>7</w:t>
            </w:r>
            <w:r w:rsidR="0030318C" w:rsidRPr="00303429">
              <w:rPr>
                <w:lang w:eastAsia="fi-FI"/>
              </w:rPr>
              <w:t>.2014, Tampere</w:t>
            </w:r>
          </w:p>
        </w:tc>
        <w:tc>
          <w:tcPr>
            <w:tcW w:w="6702" w:type="dxa"/>
          </w:tcPr>
          <w:p w:rsidR="0030318C" w:rsidRDefault="00303429" w:rsidP="0030318C">
            <w:pPr>
              <w:cnfStyle w:val="000000100000"/>
              <w:rPr>
                <w:lang w:eastAsia="fi-FI"/>
              </w:rPr>
            </w:pPr>
            <w:r>
              <w:rPr>
                <w:rStyle w:val="Schedule"/>
              </w:rPr>
              <w:t>Yhteistyöverkosto</w:t>
            </w:r>
          </w:p>
        </w:tc>
      </w:tr>
      <w:tr w:rsidR="0030318C" w:rsidTr="001051C2">
        <w:trPr>
          <w:trHeight w:val="953"/>
        </w:trPr>
        <w:tc>
          <w:tcPr>
            <w:cnfStyle w:val="001000000000"/>
            <w:tcW w:w="13404" w:type="dxa"/>
            <w:gridSpan w:val="2"/>
          </w:tcPr>
          <w:p w:rsidR="0030318C" w:rsidRPr="0030318C" w:rsidRDefault="00303429" w:rsidP="0030318C">
            <w:pPr>
              <w:pStyle w:val="Otsikko1"/>
              <w:jc w:val="center"/>
              <w:outlineLvl w:val="0"/>
            </w:pPr>
            <w:r>
              <w:t>4. VENEKOKOUS, elokuu</w:t>
            </w:r>
          </w:p>
        </w:tc>
      </w:tr>
      <w:tr w:rsidR="0030318C" w:rsidTr="0030318C">
        <w:trPr>
          <w:cnfStyle w:val="000000100000"/>
          <w:trHeight w:val="275"/>
        </w:trPr>
        <w:tc>
          <w:tcPr>
            <w:cnfStyle w:val="001000000000"/>
            <w:tcW w:w="6702" w:type="dxa"/>
          </w:tcPr>
          <w:p w:rsidR="0030318C" w:rsidRPr="00303429" w:rsidRDefault="00303429" w:rsidP="0030318C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Ti-Ke 11. - 12.8.2014, Espoo</w:t>
            </w:r>
          </w:p>
        </w:tc>
        <w:tc>
          <w:tcPr>
            <w:tcW w:w="6702" w:type="dxa"/>
          </w:tcPr>
          <w:p w:rsidR="0030318C" w:rsidRDefault="00303429" w:rsidP="0030318C">
            <w:pPr>
              <w:cnfStyle w:val="000000100000"/>
              <w:rPr>
                <w:lang w:eastAsia="fi-FI"/>
              </w:rPr>
            </w:pPr>
            <w:r w:rsidRPr="00303429">
              <w:rPr>
                <w:lang w:eastAsia="fi-FI"/>
              </w:rPr>
              <w:t>Operatiivisen johdon analyysi ja resurssikartoitus</w:t>
            </w:r>
          </w:p>
        </w:tc>
      </w:tr>
      <w:tr w:rsidR="00303429" w:rsidTr="0079034A">
        <w:trPr>
          <w:trHeight w:val="953"/>
        </w:trPr>
        <w:tc>
          <w:tcPr>
            <w:cnfStyle w:val="00100000000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  <w:outlineLvl w:val="0"/>
            </w:pPr>
            <w:r>
              <w:lastRenderedPageBreak/>
              <w:t>5. KOKOUS, syyskuu</w:t>
            </w:r>
          </w:p>
        </w:tc>
      </w:tr>
      <w:tr w:rsidR="00303429" w:rsidTr="00303429">
        <w:trPr>
          <w:cnfStyle w:val="000000100000"/>
          <w:trHeight w:val="247"/>
        </w:trPr>
        <w:tc>
          <w:tcPr>
            <w:cnfStyle w:val="00100000000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 xml:space="preserve">Ti-Ke </w:t>
            </w:r>
            <w:proofErr w:type="gramStart"/>
            <w:r w:rsidRPr="00303429">
              <w:rPr>
                <w:lang w:eastAsia="fi-FI"/>
              </w:rPr>
              <w:t>22.-23.9.2014</w:t>
            </w:r>
            <w:proofErr w:type="gramEnd"/>
            <w:r w:rsidRPr="00303429">
              <w:rPr>
                <w:lang w:eastAsia="fi-FI"/>
              </w:rPr>
              <w:t>, Paikka?</w:t>
            </w:r>
          </w:p>
        </w:tc>
        <w:tc>
          <w:tcPr>
            <w:tcW w:w="6702" w:type="dxa"/>
          </w:tcPr>
          <w:p w:rsidR="00303429" w:rsidRDefault="00303429" w:rsidP="00303429">
            <w:pPr>
              <w:cnfStyle w:val="000000100000"/>
              <w:rPr>
                <w:lang w:eastAsia="fi-FI"/>
              </w:rPr>
            </w:pPr>
            <w:r w:rsidRPr="00303429">
              <w:rPr>
                <w:lang w:eastAsia="fi-FI"/>
              </w:rPr>
              <w:t>Strategiakokous, ympäristöanalyysin tulokset</w:t>
            </w:r>
          </w:p>
        </w:tc>
      </w:tr>
      <w:tr w:rsidR="00303429" w:rsidTr="001665C3">
        <w:trPr>
          <w:trHeight w:val="953"/>
        </w:trPr>
        <w:tc>
          <w:tcPr>
            <w:cnfStyle w:val="00100000000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  <w:outlineLvl w:val="0"/>
            </w:pPr>
            <w:r>
              <w:t>6. KOKOUS, marraskuu</w:t>
            </w:r>
          </w:p>
        </w:tc>
      </w:tr>
      <w:tr w:rsidR="00303429" w:rsidTr="00303429">
        <w:trPr>
          <w:cnfStyle w:val="000000100000"/>
          <w:trHeight w:val="245"/>
        </w:trPr>
        <w:tc>
          <w:tcPr>
            <w:cnfStyle w:val="00100000000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To 12.11.2014, Tampere</w:t>
            </w:r>
          </w:p>
        </w:tc>
        <w:tc>
          <w:tcPr>
            <w:tcW w:w="6702" w:type="dxa"/>
          </w:tcPr>
          <w:p w:rsidR="00303429" w:rsidRDefault="00303429" w:rsidP="00303429">
            <w:pPr>
              <w:cnfStyle w:val="000000100000"/>
              <w:rPr>
                <w:lang w:eastAsia="fi-FI"/>
              </w:rPr>
            </w:pPr>
            <w:r w:rsidRPr="00303429">
              <w:rPr>
                <w:lang w:eastAsia="fi-FI"/>
              </w:rPr>
              <w:t>Budjettikokous</w:t>
            </w:r>
          </w:p>
        </w:tc>
      </w:tr>
      <w:tr w:rsidR="00303429" w:rsidTr="003A316C">
        <w:trPr>
          <w:trHeight w:val="245"/>
        </w:trPr>
        <w:tc>
          <w:tcPr>
            <w:cnfStyle w:val="00100000000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  <w:outlineLvl w:val="0"/>
            </w:pPr>
            <w:r>
              <w:t>7. KOKOUS, joulukuu</w:t>
            </w:r>
          </w:p>
        </w:tc>
      </w:tr>
      <w:tr w:rsidR="00303429" w:rsidTr="00303429">
        <w:trPr>
          <w:cnfStyle w:val="000000100000"/>
          <w:trHeight w:val="245"/>
        </w:trPr>
        <w:tc>
          <w:tcPr>
            <w:cnfStyle w:val="001000000000"/>
            <w:tcW w:w="6702" w:type="dxa"/>
          </w:tcPr>
          <w:p w:rsidR="00303429" w:rsidRPr="00303429" w:rsidRDefault="00303429" w:rsidP="006606F4">
            <w:pPr>
              <w:rPr>
                <w:lang w:eastAsia="fi-FI"/>
              </w:rPr>
            </w:pPr>
            <w:r>
              <w:rPr>
                <w:lang w:eastAsia="fi-FI"/>
              </w:rPr>
              <w:t>Ma 14.12.2014, Tampere</w:t>
            </w:r>
          </w:p>
        </w:tc>
        <w:tc>
          <w:tcPr>
            <w:tcW w:w="6702" w:type="dxa"/>
          </w:tcPr>
          <w:p w:rsidR="00303429" w:rsidRPr="00303429" w:rsidRDefault="00303429" w:rsidP="00303429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Riskien hallinta</w:t>
            </w:r>
          </w:p>
        </w:tc>
      </w:tr>
      <w:tr w:rsidR="00303429" w:rsidTr="00D41C25">
        <w:trPr>
          <w:trHeight w:val="245"/>
        </w:trPr>
        <w:tc>
          <w:tcPr>
            <w:cnfStyle w:val="00100000000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  <w:outlineLvl w:val="0"/>
            </w:pPr>
            <w:r>
              <w:t>8. KOKOUS, tammikuu</w:t>
            </w:r>
          </w:p>
        </w:tc>
      </w:tr>
      <w:tr w:rsidR="00303429" w:rsidTr="00303429">
        <w:trPr>
          <w:cnfStyle w:val="000000100000"/>
          <w:trHeight w:val="245"/>
        </w:trPr>
        <w:tc>
          <w:tcPr>
            <w:cnfStyle w:val="00100000000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  <w:r w:rsidRPr="00303429">
              <w:rPr>
                <w:lang w:eastAsia="fi-FI"/>
              </w:rPr>
              <w:t>Ti 26.1.2015, Vilppula</w:t>
            </w:r>
          </w:p>
        </w:tc>
        <w:tc>
          <w:tcPr>
            <w:tcW w:w="6702" w:type="dxa"/>
          </w:tcPr>
          <w:p w:rsidR="00303429" w:rsidRPr="00303429" w:rsidRDefault="00303429" w:rsidP="00303429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Teema avoin</w:t>
            </w:r>
          </w:p>
        </w:tc>
      </w:tr>
      <w:tr w:rsidR="00303429" w:rsidTr="00DB24A0">
        <w:trPr>
          <w:trHeight w:val="245"/>
        </w:trPr>
        <w:tc>
          <w:tcPr>
            <w:cnfStyle w:val="001000000000"/>
            <w:tcW w:w="13404" w:type="dxa"/>
            <w:gridSpan w:val="2"/>
          </w:tcPr>
          <w:p w:rsidR="00303429" w:rsidRPr="0030318C" w:rsidRDefault="00303429" w:rsidP="00303429">
            <w:pPr>
              <w:pStyle w:val="Otsikko1"/>
              <w:jc w:val="center"/>
              <w:outlineLvl w:val="0"/>
            </w:pPr>
            <w:r>
              <w:t>9. TILINPÄÄTÖSKOKOUS, maaliskuu</w:t>
            </w:r>
          </w:p>
        </w:tc>
      </w:tr>
      <w:tr w:rsidR="00303429" w:rsidTr="00303429">
        <w:trPr>
          <w:cnfStyle w:val="000000100000"/>
          <w:trHeight w:val="245"/>
        </w:trPr>
        <w:tc>
          <w:tcPr>
            <w:cnfStyle w:val="001000000000"/>
            <w:tcW w:w="6702" w:type="dxa"/>
          </w:tcPr>
          <w:p w:rsidR="00303429" w:rsidRPr="00303429" w:rsidRDefault="00303429" w:rsidP="00303429">
            <w:pPr>
              <w:tabs>
                <w:tab w:val="left" w:pos="2655"/>
              </w:tabs>
              <w:rPr>
                <w:bCs w:val="0"/>
                <w:lang w:eastAsia="fi-FI"/>
              </w:rPr>
            </w:pPr>
            <w:r w:rsidRPr="00303429">
              <w:rPr>
                <w:lang w:eastAsia="fi-FI"/>
              </w:rPr>
              <w:t>Pe 5.3.2015, Tampere</w:t>
            </w:r>
            <w:r w:rsidRPr="00303429">
              <w:rPr>
                <w:lang w:eastAsia="fi-FI"/>
              </w:rPr>
              <w:tab/>
            </w:r>
          </w:p>
          <w:p w:rsidR="00303429" w:rsidRPr="00303429" w:rsidRDefault="00303429" w:rsidP="00303429">
            <w:pPr>
              <w:rPr>
                <w:lang w:eastAsia="fi-FI"/>
              </w:rPr>
            </w:pPr>
          </w:p>
        </w:tc>
        <w:tc>
          <w:tcPr>
            <w:tcW w:w="6702" w:type="dxa"/>
          </w:tcPr>
          <w:p w:rsidR="00303429" w:rsidRDefault="00303429" w:rsidP="00303429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Tilinpäätöskokous</w:t>
            </w:r>
          </w:p>
          <w:p w:rsidR="00303429" w:rsidRPr="00303429" w:rsidRDefault="00303429" w:rsidP="00303429">
            <w:pPr>
              <w:cnfStyle w:val="000000100000"/>
              <w:rPr>
                <w:lang w:eastAsia="fi-FI"/>
              </w:rPr>
            </w:pPr>
            <w:r>
              <w:rPr>
                <w:lang w:eastAsia="fi-FI"/>
              </w:rPr>
              <w:t>Mukana tilintarkastajat</w:t>
            </w:r>
          </w:p>
        </w:tc>
      </w:tr>
      <w:tr w:rsidR="00303429" w:rsidTr="00F70A21">
        <w:trPr>
          <w:trHeight w:val="245"/>
        </w:trPr>
        <w:tc>
          <w:tcPr>
            <w:cnfStyle w:val="001000000000"/>
            <w:tcW w:w="13404" w:type="dxa"/>
            <w:gridSpan w:val="2"/>
          </w:tcPr>
          <w:p w:rsidR="00303429" w:rsidRPr="00303429" w:rsidRDefault="00303429" w:rsidP="00303429">
            <w:pPr>
              <w:rPr>
                <w:lang w:eastAsia="fi-FI"/>
              </w:rPr>
            </w:pPr>
          </w:p>
        </w:tc>
      </w:tr>
      <w:tr w:rsidR="00303429" w:rsidTr="00303429">
        <w:trPr>
          <w:cnfStyle w:val="000000100000"/>
          <w:trHeight w:val="245"/>
        </w:trPr>
        <w:tc>
          <w:tcPr>
            <w:cnfStyle w:val="001000000000"/>
            <w:tcW w:w="6702" w:type="dxa"/>
          </w:tcPr>
          <w:p w:rsidR="00303429" w:rsidRPr="00303429" w:rsidRDefault="00303429" w:rsidP="00303429">
            <w:pPr>
              <w:rPr>
                <w:lang w:eastAsia="fi-FI"/>
              </w:rPr>
            </w:pPr>
          </w:p>
        </w:tc>
        <w:tc>
          <w:tcPr>
            <w:tcW w:w="6702" w:type="dxa"/>
          </w:tcPr>
          <w:p w:rsidR="00303429" w:rsidRPr="00303429" w:rsidRDefault="00303429" w:rsidP="00303429">
            <w:pPr>
              <w:cnfStyle w:val="000000100000"/>
              <w:rPr>
                <w:lang w:eastAsia="fi-FI"/>
              </w:rPr>
            </w:pPr>
          </w:p>
        </w:tc>
      </w:tr>
    </w:tbl>
    <w:p w:rsidR="00B36EDE" w:rsidRPr="00BF6266" w:rsidRDefault="00B36EDE" w:rsidP="00825304"/>
    <w:sectPr w:rsidR="00B36EDE" w:rsidRPr="00BF6266" w:rsidSect="00B36EDE">
      <w:headerReference w:type="default" r:id="rId7"/>
      <w:footerReference w:type="default" r:id="rId8"/>
      <w:pgSz w:w="16840" w:h="11900" w:orient="landscape"/>
      <w:pgMar w:top="1276" w:right="57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3C" w:rsidRDefault="00835F3C">
      <w:r>
        <w:separator/>
      </w:r>
    </w:p>
  </w:endnote>
  <w:endnote w:type="continuationSeparator" w:id="0">
    <w:p w:rsidR="00835F3C" w:rsidRDefault="0083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Default="001F7F1F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-568960</wp:posOffset>
          </wp:positionH>
          <wp:positionV relativeFrom="page">
            <wp:posOffset>7214870</wp:posOffset>
          </wp:positionV>
          <wp:extent cx="10695940" cy="425450"/>
          <wp:effectExtent l="0" t="0" r="0" b="0"/>
          <wp:wrapNone/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9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3C" w:rsidRDefault="00835F3C">
      <w:r>
        <w:separator/>
      </w:r>
    </w:p>
  </w:footnote>
  <w:footnote w:type="continuationSeparator" w:id="0">
    <w:p w:rsidR="00835F3C" w:rsidRDefault="0083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1F" w:rsidRDefault="001F7F1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E378B"/>
    <w:multiLevelType w:val="hybridMultilevel"/>
    <w:tmpl w:val="221CE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309"/>
    <w:multiLevelType w:val="multilevel"/>
    <w:tmpl w:val="4C302892"/>
    <w:numStyleLink w:val="Hallituspartnerit"/>
  </w:abstractNum>
  <w:abstractNum w:abstractNumId="41">
    <w:nsid w:val="6A842057"/>
    <w:multiLevelType w:val="hybridMultilevel"/>
    <w:tmpl w:val="7B8AE280"/>
    <w:lvl w:ilvl="0" w:tplc="7C1E0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40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  <w:num w:numId="41">
    <w:abstractNumId w:val="3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18C"/>
    <w:rsid w:val="00053C09"/>
    <w:rsid w:val="000D0347"/>
    <w:rsid w:val="00145456"/>
    <w:rsid w:val="00172639"/>
    <w:rsid w:val="001849C0"/>
    <w:rsid w:val="001A5A3E"/>
    <w:rsid w:val="001F7F1F"/>
    <w:rsid w:val="00212270"/>
    <w:rsid w:val="00212BB3"/>
    <w:rsid w:val="002575C0"/>
    <w:rsid w:val="00263766"/>
    <w:rsid w:val="002B536E"/>
    <w:rsid w:val="0030318C"/>
    <w:rsid w:val="00303429"/>
    <w:rsid w:val="003807F8"/>
    <w:rsid w:val="003A3EA7"/>
    <w:rsid w:val="003A7350"/>
    <w:rsid w:val="00404FF8"/>
    <w:rsid w:val="004226E3"/>
    <w:rsid w:val="004A7D36"/>
    <w:rsid w:val="004B102B"/>
    <w:rsid w:val="004E712A"/>
    <w:rsid w:val="00584EE8"/>
    <w:rsid w:val="005B2ECD"/>
    <w:rsid w:val="005C2DCC"/>
    <w:rsid w:val="005D53B6"/>
    <w:rsid w:val="00631FCA"/>
    <w:rsid w:val="006606F4"/>
    <w:rsid w:val="006B289C"/>
    <w:rsid w:val="006F3B99"/>
    <w:rsid w:val="007226B1"/>
    <w:rsid w:val="00770F12"/>
    <w:rsid w:val="00794068"/>
    <w:rsid w:val="007B5E1D"/>
    <w:rsid w:val="00825304"/>
    <w:rsid w:val="00835F3C"/>
    <w:rsid w:val="00854532"/>
    <w:rsid w:val="00855E53"/>
    <w:rsid w:val="0093002A"/>
    <w:rsid w:val="00943944"/>
    <w:rsid w:val="00960BA4"/>
    <w:rsid w:val="00973FF8"/>
    <w:rsid w:val="009A629A"/>
    <w:rsid w:val="009D012F"/>
    <w:rsid w:val="009F3322"/>
    <w:rsid w:val="00AB0A42"/>
    <w:rsid w:val="00AD4FB9"/>
    <w:rsid w:val="00AE7FAA"/>
    <w:rsid w:val="00B36EDE"/>
    <w:rsid w:val="00B73E62"/>
    <w:rsid w:val="00B97113"/>
    <w:rsid w:val="00BB6A81"/>
    <w:rsid w:val="00BF6266"/>
    <w:rsid w:val="00C02D8A"/>
    <w:rsid w:val="00C30602"/>
    <w:rsid w:val="00CF7E57"/>
    <w:rsid w:val="00D24F57"/>
    <w:rsid w:val="00DA7945"/>
    <w:rsid w:val="00DE3F62"/>
    <w:rsid w:val="00E47A6B"/>
    <w:rsid w:val="00E54BCA"/>
    <w:rsid w:val="00E66A83"/>
    <w:rsid w:val="00EC4F2C"/>
    <w:rsid w:val="00F66FB2"/>
    <w:rsid w:val="00FC336A"/>
    <w:rsid w:val="00FF15C6"/>
    <w:rsid w:val="00FF6C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table" w:styleId="TaulukkoRuudukko">
    <w:name w:val="Table Grid"/>
    <w:basedOn w:val="Normaalitaulukko"/>
    <w:uiPriority w:val="59"/>
    <w:rsid w:val="0030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alitaulukko"/>
    <w:uiPriority w:val="49"/>
    <w:rsid w:val="0030318C"/>
    <w:tblPr>
      <w:tblStyleRowBandSize w:val="1"/>
      <w:tblStyleColBandSize w:val="1"/>
      <w:tblInd w:w="0" w:type="dxa"/>
      <w:tblBorders>
        <w:top w:val="single" w:sz="4" w:space="0" w:color="2B96FF" w:themeColor="accent1" w:themeTint="99"/>
        <w:left w:val="single" w:sz="4" w:space="0" w:color="2B96FF" w:themeColor="accent1" w:themeTint="99"/>
        <w:bottom w:val="single" w:sz="4" w:space="0" w:color="2B96FF" w:themeColor="accent1" w:themeTint="99"/>
        <w:right w:val="single" w:sz="4" w:space="0" w:color="2B96FF" w:themeColor="accent1" w:themeTint="99"/>
        <w:insideH w:val="single" w:sz="4" w:space="0" w:color="2B96FF" w:themeColor="accent1" w:themeTint="99"/>
        <w:insideV w:val="single" w:sz="4" w:space="0" w:color="2B96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E" w:themeColor="accent1"/>
          <w:left w:val="single" w:sz="4" w:space="0" w:color="00509E" w:themeColor="accent1"/>
          <w:bottom w:val="single" w:sz="4" w:space="0" w:color="00509E" w:themeColor="accent1"/>
          <w:right w:val="single" w:sz="4" w:space="0" w:color="00509E" w:themeColor="accent1"/>
          <w:insideH w:val="nil"/>
          <w:insideV w:val="nil"/>
        </w:tcBorders>
        <w:shd w:val="clear" w:color="auto" w:fill="00509E" w:themeFill="accent1"/>
      </w:tcPr>
    </w:tblStylePr>
    <w:tblStylePr w:type="lastRow">
      <w:rPr>
        <w:b/>
        <w:bCs/>
      </w:rPr>
      <w:tblPr/>
      <w:tcPr>
        <w:tcBorders>
          <w:top w:val="double" w:sz="4" w:space="0" w:color="00509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CFF" w:themeFill="accent1" w:themeFillTint="33"/>
      </w:tcPr>
    </w:tblStylePr>
    <w:tblStylePr w:type="band1Horz">
      <w:tblPr/>
      <w:tcPr>
        <w:shd w:val="clear" w:color="auto" w:fill="B8DCFF" w:themeFill="accent1" w:themeFillTint="33"/>
      </w:tcPr>
    </w:tblStylePr>
  </w:style>
  <w:style w:type="character" w:customStyle="1" w:styleId="Schedule">
    <w:name w:val="Schedule"/>
    <w:rsid w:val="00303429"/>
    <w:rPr>
      <w:rFonts w:ascii="Tahoma" w:hAnsi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v&#228;%20Ihme%20Design\Documents\Mukautetut%20Office-mallit\Hallituksen%20kokousohjelma%20esimerkki_laaja_AV__2014_LOMAKE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Hallituksen kokousohjelma esimerkki_laaja_AV__2014_LOMAKE</Template>
  <TotalTime>6</TotalTime>
  <Pages>2</Pages>
  <Words>96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878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 Ihme Design</dc:creator>
  <cp:lastModifiedBy>Antero Virtanen</cp:lastModifiedBy>
  <cp:revision>5</cp:revision>
  <cp:lastPrinted>2011-08-11T08:48:00Z</cp:lastPrinted>
  <dcterms:created xsi:type="dcterms:W3CDTF">2014-04-23T07:45:00Z</dcterms:created>
  <dcterms:modified xsi:type="dcterms:W3CDTF">2014-05-26T08:04:00Z</dcterms:modified>
</cp:coreProperties>
</file>