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9A" w:rsidRDefault="00B36EDE" w:rsidP="00960BA4">
      <w:pPr>
        <w:pStyle w:val="Tyyli2"/>
      </w:pPr>
      <w:r w:rsidRPr="00DE3F62">
        <w:rPr>
          <w:rFonts w:eastAsia="Times New Roman"/>
          <w:lang w:eastAsia="fi-FI"/>
        </w:rPr>
        <w:t>H</w:t>
      </w:r>
      <w:bookmarkStart w:id="0" w:name="_GoBack"/>
      <w:bookmarkEnd w:id="0"/>
      <w:r w:rsidRPr="00DE3F62">
        <w:rPr>
          <w:rFonts w:eastAsia="Times New Roman"/>
          <w:lang w:eastAsia="fi-FI"/>
        </w:rPr>
        <w:t>allituksen vuosiohjelma (Esimerkki</w:t>
      </w:r>
      <w:r w:rsidR="00E47A6B">
        <w:rPr>
          <w:rFonts w:eastAsia="Times New Roman"/>
          <w:lang w:eastAsia="fi-FI"/>
        </w:rPr>
        <w:t xml:space="preserve"> Oy</w:t>
      </w:r>
      <w:r w:rsidRPr="00DE3F62">
        <w:rPr>
          <w:rFonts w:eastAsia="Times New Roman"/>
          <w:lang w:eastAsia="fi-FI"/>
        </w:rPr>
        <w:t>)</w:t>
      </w:r>
      <w:r w:rsidR="00B97113">
        <w:rPr>
          <w:rFonts w:eastAsia="Times New Roman"/>
          <w:lang w:eastAsia="fi-FI"/>
        </w:rPr>
        <w:t xml:space="preserve"> </w:t>
      </w:r>
      <w:r w:rsidR="00B97113" w:rsidRPr="00B97113">
        <w:rPr>
          <w:rFonts w:eastAsia="Times New Roman"/>
          <w:b w:val="0"/>
          <w:sz w:val="24"/>
          <w:lang w:eastAsia="fi-FI"/>
        </w:rPr>
        <w:t>(vain suuntaa antava esimerkki)</w:t>
      </w:r>
    </w:p>
    <w:tbl>
      <w:tblPr>
        <w:tblW w:w="47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2413"/>
        <w:gridCol w:w="3638"/>
        <w:gridCol w:w="3187"/>
        <w:gridCol w:w="3939"/>
      </w:tblGrid>
      <w:tr w:rsidR="00960BA4" w:rsidRPr="00960BA4" w:rsidTr="00960BA4">
        <w:trPr>
          <w:trHeight w:val="300"/>
        </w:trPr>
        <w:tc>
          <w:tcPr>
            <w:tcW w:w="621" w:type="pct"/>
            <w:vMerge w:val="restart"/>
            <w:tcBorders>
              <w:top w:val="single" w:sz="4" w:space="0" w:color="00509E"/>
              <w:left w:val="nil"/>
              <w:bottom w:val="nil"/>
              <w:right w:val="nil"/>
            </w:tcBorders>
            <w:shd w:val="clear" w:color="000000" w:fill="00509E"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  <w:t>Kuukaudet</w:t>
            </w:r>
          </w:p>
        </w:tc>
        <w:tc>
          <w:tcPr>
            <w:tcW w:w="802" w:type="pct"/>
            <w:vMerge w:val="restart"/>
            <w:tcBorders>
              <w:top w:val="single" w:sz="4" w:space="0" w:color="00509E"/>
              <w:left w:val="nil"/>
              <w:bottom w:val="nil"/>
              <w:right w:val="nil"/>
            </w:tcBorders>
            <w:shd w:val="clear" w:color="000000" w:fill="00509E"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  <w:t>Vakioasiat</w:t>
            </w:r>
          </w:p>
        </w:tc>
        <w:tc>
          <w:tcPr>
            <w:tcW w:w="1209" w:type="pct"/>
            <w:vMerge w:val="restart"/>
            <w:tcBorders>
              <w:top w:val="single" w:sz="4" w:space="0" w:color="00509E"/>
              <w:left w:val="nil"/>
              <w:bottom w:val="nil"/>
              <w:right w:val="nil"/>
            </w:tcBorders>
            <w:shd w:val="clear" w:color="000000" w:fill="00509E"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  <w:t xml:space="preserve">Strategiset </w:t>
            </w:r>
            <w:proofErr w:type="gramStart"/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  <w:t xml:space="preserve">asiat:  </w:t>
            </w:r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i-FI"/>
              </w:rPr>
              <w:t>Avainmenestystekijät</w:t>
            </w:r>
            <w:proofErr w:type="gramEnd"/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i-FI"/>
              </w:rPr>
              <w:t>, menestyskonsepti, lähtökohtaolettamukset ja riskit</w:t>
            </w:r>
          </w:p>
        </w:tc>
        <w:tc>
          <w:tcPr>
            <w:tcW w:w="1059" w:type="pct"/>
            <w:vMerge w:val="restart"/>
            <w:tcBorders>
              <w:top w:val="single" w:sz="4" w:space="0" w:color="00509E"/>
              <w:left w:val="nil"/>
              <w:bottom w:val="nil"/>
              <w:right w:val="nil"/>
            </w:tcBorders>
            <w:shd w:val="clear" w:color="000000" w:fill="00509E"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  <w:t>Teema-asiat</w:t>
            </w:r>
          </w:p>
        </w:tc>
        <w:tc>
          <w:tcPr>
            <w:tcW w:w="1309" w:type="pct"/>
            <w:vMerge w:val="restart"/>
            <w:tcBorders>
              <w:top w:val="single" w:sz="4" w:space="0" w:color="00509E"/>
              <w:left w:val="nil"/>
              <w:bottom w:val="nil"/>
              <w:right w:val="single" w:sz="4" w:space="0" w:color="00509E"/>
            </w:tcBorders>
            <w:shd w:val="clear" w:color="000000" w:fill="00509E"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  <w:t>Satunnaiset tapahtumat</w:t>
            </w:r>
          </w:p>
        </w:tc>
      </w:tr>
      <w:tr w:rsidR="00960BA4" w:rsidRPr="00960BA4" w:rsidTr="00960BA4">
        <w:trPr>
          <w:trHeight w:val="300"/>
        </w:trPr>
        <w:tc>
          <w:tcPr>
            <w:tcW w:w="621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802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1209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single" w:sz="4" w:space="0" w:color="00509E"/>
              <w:left w:val="nil"/>
              <w:bottom w:val="nil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</w:tr>
      <w:tr w:rsidR="00960BA4" w:rsidRPr="00960BA4" w:rsidTr="00960BA4">
        <w:trPr>
          <w:trHeight w:val="900"/>
        </w:trPr>
        <w:tc>
          <w:tcPr>
            <w:tcW w:w="621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802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1209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single" w:sz="4" w:space="0" w:color="00509E"/>
              <w:left w:val="nil"/>
              <w:bottom w:val="nil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 w:val="restart"/>
            <w:tcBorders>
              <w:top w:val="single" w:sz="4" w:space="0" w:color="00509E"/>
              <w:left w:val="single" w:sz="4" w:space="0" w:color="00509E"/>
              <w:bottom w:val="nil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Tammikuu</w:t>
            </w:r>
          </w:p>
          <w:p w:rsidR="00AE7FAA" w:rsidRPr="00960BA4" w:rsidRDefault="00AE7FAA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0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E47A6B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Suunta</w:t>
            </w:r>
          </w:p>
          <w:p w:rsidR="00E47A6B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Avainmenestystek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ijät</w:t>
            </w: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 xml:space="preserve"> </w:t>
            </w:r>
          </w:p>
          <w:p w:rsid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Lähtökohtaolettamukset</w:t>
            </w:r>
          </w:p>
          <w:p w:rsidR="00E47A6B" w:rsidRP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Riskit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Vierailu toimittajalla</w:t>
            </w: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single" w:sz="4" w:space="0" w:color="00509E"/>
              <w:left w:val="single" w:sz="4" w:space="0" w:color="00509E"/>
              <w:bottom w:val="nil"/>
              <w:right w:val="single" w:sz="4" w:space="0" w:color="00509E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single" w:sz="4" w:space="0" w:color="00509E"/>
              <w:left w:val="single" w:sz="4" w:space="0" w:color="00509E"/>
              <w:bottom w:val="nil"/>
              <w:right w:val="single" w:sz="4" w:space="0" w:color="00509E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-katsaus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single" w:sz="4" w:space="0" w:color="00509E"/>
              <w:left w:val="single" w:sz="4" w:space="0" w:color="00509E"/>
              <w:bottom w:val="nil"/>
              <w:right w:val="single" w:sz="4" w:space="0" w:color="00509E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15.1.2012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 w:val="restar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Helmikuu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0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vAlign w:val="center"/>
            <w:hideMark/>
          </w:tcPr>
          <w:p w:rsid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Strategiset projekti 1</w:t>
            </w:r>
          </w:p>
          <w:p w:rsidR="00E47A6B" w:rsidRP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Avainmenestystekijä 1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 xml:space="preserve">Tilinpäätöksen </w:t>
            </w: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esikäs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.</w:t>
            </w:r>
          </w:p>
        </w:tc>
        <w:tc>
          <w:tcPr>
            <w:tcW w:w="1309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 </w:t>
            </w: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-katsaus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15.2.2012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 w:val="restar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Maaliskuu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0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vAlign w:val="center"/>
            <w:hideMark/>
          </w:tcPr>
          <w:p w:rsidR="00E47A6B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Avainmenestystekijä 2</w:t>
            </w:r>
          </w:p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Vakuutusten ja riskien läpikäynti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 xml:space="preserve">Tilintarkastaja </w:t>
            </w: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tap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.</w:t>
            </w:r>
          </w:p>
        </w:tc>
        <w:tc>
          <w:tcPr>
            <w:tcW w:w="1309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B971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Messut</w:t>
            </w: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-katsaus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15.3.2012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 w:val="restar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Huhtikuu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0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Menestyskonsepti</w:t>
            </w:r>
          </w:p>
          <w:p w:rsidR="00E47A6B" w:rsidRPr="00960BA4" w:rsidRDefault="00E47A6B" w:rsidP="00E47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Kilpailukyvyn perusteet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Default="00960BA4" w:rsidP="00E47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Til</w:t>
            </w:r>
            <w:r w:rsidR="00E47A6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i</w:t>
            </w: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npäätöksen hyv.</w:t>
            </w:r>
          </w:p>
          <w:p w:rsidR="005D53B6" w:rsidRPr="00960BA4" w:rsidRDefault="005D53B6" w:rsidP="00E47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 </w:t>
            </w: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-katsaus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15.4.2012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 w:val="restar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Toukokuu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0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Strategiset projekti 2</w:t>
            </w:r>
          </w:p>
          <w:p w:rsidR="00E47A6B" w:rsidRP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Avainmenestystekijä 3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5D53B6" w:rsidRDefault="005D53B6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 xml:space="preserve">Järjestäytyminen </w:t>
            </w:r>
          </w:p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Strategiapr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. Käynnistys</w:t>
            </w:r>
          </w:p>
        </w:tc>
        <w:tc>
          <w:tcPr>
            <w:tcW w:w="1309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Yhteistyökumppanivierailu</w:t>
            </w: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-katsaus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15.5.2012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</w:tbl>
    <w:p w:rsidR="00960BA4" w:rsidRDefault="00960BA4">
      <w:r>
        <w:br w:type="page"/>
      </w:r>
    </w:p>
    <w:p w:rsidR="00960BA4" w:rsidRDefault="00960BA4"/>
    <w:p w:rsidR="00960BA4" w:rsidRDefault="00960BA4"/>
    <w:p w:rsidR="00960BA4" w:rsidRDefault="00960BA4"/>
    <w:p w:rsidR="00960BA4" w:rsidRDefault="00960BA4"/>
    <w:p w:rsidR="00960BA4" w:rsidRDefault="00960BA4"/>
    <w:tbl>
      <w:tblPr>
        <w:tblW w:w="469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2376"/>
        <w:gridCol w:w="3611"/>
        <w:gridCol w:w="3386"/>
        <w:gridCol w:w="3751"/>
      </w:tblGrid>
      <w:tr w:rsidR="00960BA4" w:rsidRPr="00960BA4" w:rsidTr="00960BA4">
        <w:trPr>
          <w:trHeight w:val="240"/>
        </w:trPr>
        <w:tc>
          <w:tcPr>
            <w:tcW w:w="625" w:type="pct"/>
            <w:vMerge w:val="restart"/>
            <w:tcBorders>
              <w:top w:val="single" w:sz="4" w:space="0" w:color="00509E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Kesäkuu</w:t>
            </w:r>
          </w:p>
        </w:tc>
        <w:tc>
          <w:tcPr>
            <w:tcW w:w="807" w:type="pct"/>
            <w:tcBorders>
              <w:top w:val="single" w:sz="4" w:space="0" w:color="00509E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20" w:type="pct"/>
            <w:vMerge w:val="restart"/>
            <w:tcBorders>
              <w:top w:val="single" w:sz="4" w:space="0" w:color="00509E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vAlign w:val="center"/>
            <w:hideMark/>
          </w:tcPr>
          <w:p w:rsidR="00E47A6B" w:rsidRDefault="00960BA4" w:rsidP="00E47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Avainmenestystek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. 2</w:t>
            </w:r>
          </w:p>
          <w:p w:rsidR="00960BA4" w:rsidRPr="00960BA4" w:rsidRDefault="00E47A6B" w:rsidP="00E47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Strategian raamit</w:t>
            </w:r>
          </w:p>
        </w:tc>
        <w:tc>
          <w:tcPr>
            <w:tcW w:w="1081" w:type="pct"/>
            <w:vMerge w:val="restart"/>
            <w:tcBorders>
              <w:top w:val="single" w:sz="4" w:space="0" w:color="00509E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Strategia</w:t>
            </w:r>
          </w:p>
        </w:tc>
        <w:tc>
          <w:tcPr>
            <w:tcW w:w="1267" w:type="pct"/>
            <w:vMerge w:val="restart"/>
            <w:tcBorders>
              <w:top w:val="single" w:sz="4" w:space="0" w:color="00509E"/>
              <w:left w:val="nil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 </w:t>
            </w: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-katsaus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15.6.2012</w:t>
            </w: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 w:val="restar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Elokuu</w:t>
            </w: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vAlign w:val="center"/>
            <w:hideMark/>
          </w:tcPr>
          <w:p w:rsid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 xml:space="preserve">Strategiset </w:t>
            </w: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yhteistyökump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.</w:t>
            </w:r>
          </w:p>
          <w:p w:rsidR="00E47A6B" w:rsidRP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auto" w:fill="auto"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Strategian viimeistely. Palkitsemisjärjestelmän hyväksyminen</w:t>
            </w:r>
          </w:p>
        </w:tc>
        <w:tc>
          <w:tcPr>
            <w:tcW w:w="1267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Vierailu tehtaalla</w:t>
            </w: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-katsaus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15.7.2012</w:t>
            </w: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 w:val="restar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Syyskuu</w:t>
            </w: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center"/>
            <w:hideMark/>
          </w:tcPr>
          <w:p w:rsidR="00E47A6B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Avainmenestystekijä 3</w:t>
            </w:r>
          </w:p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Riskien arviointi</w:t>
            </w:r>
          </w:p>
        </w:tc>
        <w:tc>
          <w:tcPr>
            <w:tcW w:w="1081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E47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proofErr w:type="gram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Budjet</w:t>
            </w:r>
            <w:r w:rsidR="00E47A6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ti p</w:t>
            </w: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rosess</w:t>
            </w:r>
            <w:r w:rsidR="00E47A6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in käynnistämien</w:t>
            </w: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.</w:t>
            </w:r>
            <w:proofErr w:type="gramEnd"/>
          </w:p>
        </w:tc>
        <w:tc>
          <w:tcPr>
            <w:tcW w:w="1267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 </w:t>
            </w: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-katsaus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15.1.2012</w:t>
            </w: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 w:val="restar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Marraskuu</w:t>
            </w: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vAlign w:val="center"/>
            <w:hideMark/>
          </w:tcPr>
          <w:p w:rsidR="00960BA4" w:rsidRP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Avainmenestystek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. 4</w:t>
            </w:r>
            <w:r w:rsidR="00960BA4"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 xml:space="preserve"> Lähtökohtaolettamukset</w:t>
            </w:r>
          </w:p>
        </w:tc>
        <w:tc>
          <w:tcPr>
            <w:tcW w:w="1081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Itsearviointi</w:t>
            </w:r>
          </w:p>
          <w:p w:rsidR="00AE7FAA" w:rsidRDefault="00AE7FAA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Tj:n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 xml:space="preserve"> toiminnan arviointi</w:t>
            </w:r>
          </w:p>
          <w:p w:rsidR="00E47A6B" w:rsidRP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Budjetin hyväksyntä</w:t>
            </w:r>
          </w:p>
        </w:tc>
        <w:tc>
          <w:tcPr>
            <w:tcW w:w="1267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Lisäperehdyttäminen / koulutus</w:t>
            </w: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7 kaupallinen tilanne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-katsaus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15.11.2012</w:t>
            </w: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76"/>
        </w:trPr>
        <w:tc>
          <w:tcPr>
            <w:tcW w:w="625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Joulukuu</w:t>
            </w:r>
          </w:p>
        </w:tc>
        <w:tc>
          <w:tcPr>
            <w:tcW w:w="4375" w:type="pct"/>
            <w:gridSpan w:val="4"/>
            <w:vMerge w:val="restart"/>
            <w:tcBorders>
              <w:top w:val="single" w:sz="4" w:space="0" w:color="00509E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000000" w:fill="D8D8D8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fi-FI"/>
              </w:rPr>
              <w:t>Lomakuukausi</w:t>
            </w:r>
          </w:p>
        </w:tc>
      </w:tr>
      <w:tr w:rsidR="00960BA4" w:rsidRPr="00960BA4" w:rsidTr="00960BA4">
        <w:trPr>
          <w:trHeight w:val="276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4375" w:type="pct"/>
            <w:gridSpan w:val="4"/>
            <w:vMerge/>
            <w:tcBorders>
              <w:top w:val="single" w:sz="4" w:space="0" w:color="00509E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76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4375" w:type="pct"/>
            <w:gridSpan w:val="4"/>
            <w:vMerge/>
            <w:tcBorders>
              <w:top w:val="single" w:sz="4" w:space="0" w:color="00509E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76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4375" w:type="pct"/>
            <w:gridSpan w:val="4"/>
            <w:vMerge/>
            <w:tcBorders>
              <w:top w:val="single" w:sz="4" w:space="0" w:color="00509E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76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4375" w:type="pct"/>
            <w:gridSpan w:val="4"/>
            <w:vMerge/>
            <w:tcBorders>
              <w:top w:val="single" w:sz="4" w:space="0" w:color="00509E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fi-FI"/>
              </w:rPr>
            </w:pPr>
          </w:p>
        </w:tc>
      </w:tr>
    </w:tbl>
    <w:p w:rsidR="00B36EDE" w:rsidRPr="00BF6266" w:rsidRDefault="00B36EDE" w:rsidP="00825304"/>
    <w:sectPr w:rsidR="00B36EDE" w:rsidRPr="00BF6266" w:rsidSect="00B36EDE">
      <w:footerReference w:type="default" r:id="rId7"/>
      <w:pgSz w:w="16840" w:h="11900" w:orient="landscape"/>
      <w:pgMar w:top="1276" w:right="57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57" w:rsidRDefault="00CF7E57">
      <w:r>
        <w:separator/>
      </w:r>
    </w:p>
  </w:endnote>
  <w:endnote w:type="continuationSeparator" w:id="0">
    <w:p w:rsidR="00CF7E57" w:rsidRDefault="00CF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E3" w:rsidRDefault="00263766" w:rsidP="004226E3">
    <w:pPr>
      <w:pStyle w:val="Alatunniste"/>
      <w:ind w:left="-1134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9768205</wp:posOffset>
          </wp:positionV>
          <wp:extent cx="4318000" cy="482600"/>
          <wp:effectExtent l="19050" t="0" r="6350" b="0"/>
          <wp:wrapNone/>
          <wp:docPr id="10" name="Kuva 10" descr="HP_log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P_logo-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9535160</wp:posOffset>
          </wp:positionV>
          <wp:extent cx="7124700" cy="355600"/>
          <wp:effectExtent l="19050" t="0" r="0" b="0"/>
          <wp:wrapNone/>
          <wp:docPr id="2" name="Kuva 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_viivat-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645400" cy="381000"/>
          <wp:effectExtent l="19050" t="0" r="0" b="0"/>
          <wp:wrapNone/>
          <wp:docPr id="8" name="Kuva 8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P_viivat-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57" w:rsidRDefault="00CF7E57">
      <w:r>
        <w:separator/>
      </w:r>
    </w:p>
  </w:footnote>
  <w:footnote w:type="continuationSeparator" w:id="0">
    <w:p w:rsidR="00CF7E57" w:rsidRDefault="00CF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>
    <w:nsid w:val="043D3E11"/>
    <w:multiLevelType w:val="multilevel"/>
    <w:tmpl w:val="4C302892"/>
    <w:numStyleLink w:val="TyyliHallituspartneritMonitasoinenLeiptekstiEiLihavoitu"/>
  </w:abstractNum>
  <w:abstractNum w:abstractNumId="2">
    <w:nsid w:val="09FF3BC5"/>
    <w:multiLevelType w:val="multilevel"/>
    <w:tmpl w:val="4C302892"/>
    <w:numStyleLink w:val="TyyliHallituspartneritMonitasoinenLeiptekstiEiLihavoitu"/>
  </w:abstractNum>
  <w:abstractNum w:abstractNumId="3">
    <w:nsid w:val="0A5E58B7"/>
    <w:multiLevelType w:val="multilevel"/>
    <w:tmpl w:val="4C302892"/>
    <w:numStyleLink w:val="TyyliHallituspartneritMonitasoinenLeiptekstiEiLihavoitu"/>
  </w:abstractNum>
  <w:abstractNum w:abstractNumId="4">
    <w:nsid w:val="0D505B09"/>
    <w:multiLevelType w:val="hybridMultilevel"/>
    <w:tmpl w:val="6A8AB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F2"/>
    <w:multiLevelType w:val="multilevel"/>
    <w:tmpl w:val="4C302892"/>
    <w:numStyleLink w:val="Hallituspartnerit"/>
  </w:abstractNum>
  <w:abstractNum w:abstractNumId="6">
    <w:nsid w:val="0F891AFD"/>
    <w:multiLevelType w:val="multilevel"/>
    <w:tmpl w:val="4C302892"/>
    <w:styleLink w:val="Hallituspartneri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FA33DF"/>
    <w:multiLevelType w:val="hybridMultilevel"/>
    <w:tmpl w:val="72DCF6DC"/>
    <w:lvl w:ilvl="0" w:tplc="1FB8405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549"/>
    <w:multiLevelType w:val="hybridMultilevel"/>
    <w:tmpl w:val="D504A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1570"/>
    <w:multiLevelType w:val="hybridMultilevel"/>
    <w:tmpl w:val="311EB9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419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5936AF"/>
    <w:multiLevelType w:val="hybridMultilevel"/>
    <w:tmpl w:val="C866903E"/>
    <w:lvl w:ilvl="0" w:tplc="19926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861E7"/>
    <w:multiLevelType w:val="multilevel"/>
    <w:tmpl w:val="4C302892"/>
    <w:numStyleLink w:val="TyyliHallituspartneritMonitasoinenLeiptekstiEiLihavoitu"/>
  </w:abstractNum>
  <w:abstractNum w:abstractNumId="13">
    <w:nsid w:val="248418CD"/>
    <w:multiLevelType w:val="hybridMultilevel"/>
    <w:tmpl w:val="2DF0A5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0F66"/>
    <w:multiLevelType w:val="multilevel"/>
    <w:tmpl w:val="4C302892"/>
    <w:numStyleLink w:val="Hallituspartnerit"/>
  </w:abstractNum>
  <w:abstractNum w:abstractNumId="15">
    <w:nsid w:val="2A91373A"/>
    <w:multiLevelType w:val="multilevel"/>
    <w:tmpl w:val="4C302892"/>
    <w:numStyleLink w:val="TyyliHallituspartneritMonitasoinenLeiptekstiEiLihavoitu"/>
  </w:abstractNum>
  <w:abstractNum w:abstractNumId="16">
    <w:nsid w:val="2BB17391"/>
    <w:multiLevelType w:val="hybridMultilevel"/>
    <w:tmpl w:val="A4EA21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434EE"/>
    <w:multiLevelType w:val="hybridMultilevel"/>
    <w:tmpl w:val="A0B248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A156A"/>
    <w:multiLevelType w:val="hybridMultilevel"/>
    <w:tmpl w:val="5B36A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049D1"/>
    <w:multiLevelType w:val="multilevel"/>
    <w:tmpl w:val="4C302892"/>
    <w:numStyleLink w:val="TyyliHallituspartneritMonitasoinenLeiptekstiEiLihavoitu"/>
  </w:abstractNum>
  <w:abstractNum w:abstractNumId="20">
    <w:nsid w:val="36F34B78"/>
    <w:multiLevelType w:val="multilevel"/>
    <w:tmpl w:val="9E301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A5B7438"/>
    <w:multiLevelType w:val="multilevel"/>
    <w:tmpl w:val="4C302892"/>
    <w:numStyleLink w:val="TyyliHallituspartneritMonitasoinenLeiptekstiEiLihavoitu"/>
  </w:abstractNum>
  <w:abstractNum w:abstractNumId="22">
    <w:nsid w:val="3C693A9C"/>
    <w:multiLevelType w:val="hybridMultilevel"/>
    <w:tmpl w:val="598CEAC4"/>
    <w:lvl w:ilvl="0" w:tplc="95707BE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C0E44"/>
    <w:multiLevelType w:val="multilevel"/>
    <w:tmpl w:val="72DCF6DC"/>
    <w:numStyleLink w:val="Tyyli1"/>
  </w:abstractNum>
  <w:abstractNum w:abstractNumId="24">
    <w:nsid w:val="42347CFE"/>
    <w:multiLevelType w:val="hybridMultilevel"/>
    <w:tmpl w:val="E89EBC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76766"/>
    <w:multiLevelType w:val="multilevel"/>
    <w:tmpl w:val="4C302892"/>
    <w:numStyleLink w:val="Hallituspartnerit"/>
  </w:abstractNum>
  <w:abstractNum w:abstractNumId="26">
    <w:nsid w:val="48BD39CC"/>
    <w:multiLevelType w:val="hybridMultilevel"/>
    <w:tmpl w:val="B04E0EE6"/>
    <w:lvl w:ilvl="0" w:tplc="14902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3D0857"/>
    <w:multiLevelType w:val="multilevel"/>
    <w:tmpl w:val="4C302892"/>
    <w:numStyleLink w:val="TyyliHallituspartneritMonitasoinenLeiptekstiEiLihavoitu"/>
  </w:abstractNum>
  <w:abstractNum w:abstractNumId="28">
    <w:nsid w:val="4D655A06"/>
    <w:multiLevelType w:val="multilevel"/>
    <w:tmpl w:val="4C302892"/>
    <w:numStyleLink w:val="Hallituspartnerit"/>
  </w:abstractNum>
  <w:abstractNum w:abstractNumId="29">
    <w:nsid w:val="4E7C3DA8"/>
    <w:multiLevelType w:val="multilevel"/>
    <w:tmpl w:val="4C302892"/>
    <w:numStyleLink w:val="TyyliHallituspartneritMonitasoinenLeiptekstiEiLihavoitu"/>
  </w:abstractNum>
  <w:abstractNum w:abstractNumId="30">
    <w:nsid w:val="50B86B03"/>
    <w:multiLevelType w:val="hybridMultilevel"/>
    <w:tmpl w:val="44609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238FC"/>
    <w:multiLevelType w:val="hybridMultilevel"/>
    <w:tmpl w:val="B2B2E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00560"/>
    <w:multiLevelType w:val="hybridMultilevel"/>
    <w:tmpl w:val="B60C6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10EE5"/>
    <w:multiLevelType w:val="multilevel"/>
    <w:tmpl w:val="72DCF6DC"/>
    <w:styleLink w:val="Tyyli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C38FD"/>
    <w:multiLevelType w:val="hybridMultilevel"/>
    <w:tmpl w:val="EBB082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1154C"/>
    <w:multiLevelType w:val="hybridMultilevel"/>
    <w:tmpl w:val="642AF8E8"/>
    <w:lvl w:ilvl="0" w:tplc="BDD2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A0F37"/>
    <w:multiLevelType w:val="multilevel"/>
    <w:tmpl w:val="4C302892"/>
    <w:styleLink w:val="TyyliHallituspartneritMonitasoinenLeiptekstiEiLihavoitu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2850" w:themeColor="text2"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50C38A3"/>
    <w:multiLevelType w:val="multilevel"/>
    <w:tmpl w:val="4C302892"/>
    <w:numStyleLink w:val="TyyliHallituspartneritMonitasoinenLeiptekstiEiLihavoitu"/>
  </w:abstractNum>
  <w:abstractNum w:abstractNumId="38">
    <w:nsid w:val="6740524F"/>
    <w:multiLevelType w:val="hybridMultilevel"/>
    <w:tmpl w:val="C44AFD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04309"/>
    <w:multiLevelType w:val="multilevel"/>
    <w:tmpl w:val="4C302892"/>
    <w:numStyleLink w:val="Hallituspartnerit"/>
  </w:abstractNum>
  <w:num w:numId="1">
    <w:abstractNumId w:val="11"/>
  </w:num>
  <w:num w:numId="2">
    <w:abstractNumId w:val="20"/>
  </w:num>
  <w:num w:numId="3">
    <w:abstractNumId w:val="0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1"/>
  </w:num>
  <w:num w:numId="8">
    <w:abstractNumId w:val="24"/>
  </w:num>
  <w:num w:numId="9">
    <w:abstractNumId w:val="17"/>
  </w:num>
  <w:num w:numId="10">
    <w:abstractNumId w:val="7"/>
  </w:num>
  <w:num w:numId="11">
    <w:abstractNumId w:val="4"/>
  </w:num>
  <w:num w:numId="12">
    <w:abstractNumId w:val="30"/>
  </w:num>
  <w:num w:numId="13">
    <w:abstractNumId w:val="18"/>
  </w:num>
  <w:num w:numId="14">
    <w:abstractNumId w:val="13"/>
  </w:num>
  <w:num w:numId="15">
    <w:abstractNumId w:val="38"/>
  </w:num>
  <w:num w:numId="16">
    <w:abstractNumId w:val="16"/>
  </w:num>
  <w:num w:numId="17">
    <w:abstractNumId w:val="34"/>
  </w:num>
  <w:num w:numId="18">
    <w:abstractNumId w:val="8"/>
  </w:num>
  <w:num w:numId="19">
    <w:abstractNumId w:val="32"/>
  </w:num>
  <w:num w:numId="20">
    <w:abstractNumId w:val="33"/>
  </w:num>
  <w:num w:numId="21">
    <w:abstractNumId w:val="23"/>
  </w:num>
  <w:num w:numId="22">
    <w:abstractNumId w:val="6"/>
  </w:num>
  <w:num w:numId="23">
    <w:abstractNumId w:val="39"/>
  </w:num>
  <w:num w:numId="24">
    <w:abstractNumId w:val="35"/>
  </w:num>
  <w:num w:numId="25">
    <w:abstractNumId w:val="25"/>
  </w:num>
  <w:num w:numId="26">
    <w:abstractNumId w:val="14"/>
  </w:num>
  <w:num w:numId="27">
    <w:abstractNumId w:val="22"/>
  </w:num>
  <w:num w:numId="28">
    <w:abstractNumId w:val="36"/>
  </w:num>
  <w:num w:numId="29">
    <w:abstractNumId w:val="2"/>
  </w:num>
  <w:num w:numId="30">
    <w:abstractNumId w:val="21"/>
  </w:num>
  <w:num w:numId="31">
    <w:abstractNumId w:val="29"/>
  </w:num>
  <w:num w:numId="32">
    <w:abstractNumId w:val="3"/>
  </w:num>
  <w:num w:numId="33">
    <w:abstractNumId w:val="15"/>
  </w:num>
  <w:num w:numId="34">
    <w:abstractNumId w:val="37"/>
  </w:num>
  <w:num w:numId="35">
    <w:abstractNumId w:val="1"/>
  </w:num>
  <w:num w:numId="36">
    <w:abstractNumId w:val="27"/>
  </w:num>
  <w:num w:numId="37">
    <w:abstractNumId w:val="19"/>
  </w:num>
  <w:num w:numId="38">
    <w:abstractNumId w:val="12"/>
  </w:num>
  <w:num w:numId="39">
    <w:abstractNumId w:val="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DE"/>
    <w:rsid w:val="00053C09"/>
    <w:rsid w:val="000D0347"/>
    <w:rsid w:val="00145456"/>
    <w:rsid w:val="00172639"/>
    <w:rsid w:val="001849C0"/>
    <w:rsid w:val="001A5A3E"/>
    <w:rsid w:val="00212270"/>
    <w:rsid w:val="00212BB3"/>
    <w:rsid w:val="002575C0"/>
    <w:rsid w:val="00263766"/>
    <w:rsid w:val="002B536E"/>
    <w:rsid w:val="003807F8"/>
    <w:rsid w:val="003A7350"/>
    <w:rsid w:val="00404FF8"/>
    <w:rsid w:val="004226E3"/>
    <w:rsid w:val="004A7D36"/>
    <w:rsid w:val="004B102B"/>
    <w:rsid w:val="00584EE8"/>
    <w:rsid w:val="005B2ECD"/>
    <w:rsid w:val="005C2DCC"/>
    <w:rsid w:val="005D53B6"/>
    <w:rsid w:val="00631FCA"/>
    <w:rsid w:val="006B289C"/>
    <w:rsid w:val="006F3B99"/>
    <w:rsid w:val="00770F12"/>
    <w:rsid w:val="00794068"/>
    <w:rsid w:val="007B5E1D"/>
    <w:rsid w:val="00825304"/>
    <w:rsid w:val="00854532"/>
    <w:rsid w:val="00855E53"/>
    <w:rsid w:val="00943944"/>
    <w:rsid w:val="00960BA4"/>
    <w:rsid w:val="009A629A"/>
    <w:rsid w:val="009D012F"/>
    <w:rsid w:val="009F3322"/>
    <w:rsid w:val="00AB0A42"/>
    <w:rsid w:val="00AE7FAA"/>
    <w:rsid w:val="00B36EDE"/>
    <w:rsid w:val="00B73E62"/>
    <w:rsid w:val="00B97113"/>
    <w:rsid w:val="00BB6A81"/>
    <w:rsid w:val="00BF6266"/>
    <w:rsid w:val="00C30602"/>
    <w:rsid w:val="00CF7E57"/>
    <w:rsid w:val="00D24F57"/>
    <w:rsid w:val="00DA7945"/>
    <w:rsid w:val="00DE3F62"/>
    <w:rsid w:val="00E47A6B"/>
    <w:rsid w:val="00E66A83"/>
    <w:rsid w:val="00EC4F2C"/>
    <w:rsid w:val="00F66FB2"/>
    <w:rsid w:val="00FC336A"/>
    <w:rsid w:val="00FF15C6"/>
    <w:rsid w:val="00FF6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BE9A11-9C17-4CD0-9047-5A789477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66A8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2639"/>
  </w:style>
  <w:style w:type="paragraph" w:styleId="Alatunniste">
    <w:name w:val="footer"/>
    <w:basedOn w:val="Normaali"/>
    <w:link w:val="Ala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212270"/>
    <w:rPr>
      <w:sz w:val="28"/>
    </w:rPr>
  </w:style>
  <w:style w:type="character" w:customStyle="1" w:styleId="Tyyli2Char">
    <w:name w:val="Tyyli2 Char"/>
    <w:basedOn w:val="Otsikko1Char"/>
    <w:link w:val="Tyyli2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allituspartnerit\HP_asiakirjoja\Muokatut\Hallituspartnerit_Word-malli.dotx" TargetMode="External"/></Relationships>
</file>

<file path=word/theme/theme1.xml><?xml version="1.0" encoding="utf-8"?>
<a:theme xmlns:a="http://schemas.openxmlformats.org/drawingml/2006/main" name="Office-teema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Hallituspartnerit_Word-malli</Template>
  <TotalTime>0</TotalTime>
  <Pages>2</Pages>
  <Words>235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Pictorino Oy</Company>
  <LinksUpToDate>false</LinksUpToDate>
  <CharactersWithSpaces>2135</CharactersWithSpaces>
  <SharedDoc>false</SharedDoc>
  <HLinks>
    <vt:vector size="24" baseType="variant">
      <vt:variant>
        <vt:i4>4980829</vt:i4>
      </vt:variant>
      <vt:variant>
        <vt:i4>-1</vt:i4>
      </vt:variant>
      <vt:variant>
        <vt:i4>1026</vt:i4>
      </vt:variant>
      <vt:variant>
        <vt:i4>1</vt:i4>
      </vt:variant>
      <vt:variant>
        <vt:lpwstr>HP_viivat-lom</vt:lpwstr>
      </vt:variant>
      <vt:variant>
        <vt:lpwstr/>
      </vt:variant>
      <vt:variant>
        <vt:i4>4980829</vt:i4>
      </vt:variant>
      <vt:variant>
        <vt:i4>-1</vt:i4>
      </vt:variant>
      <vt:variant>
        <vt:i4>1032</vt:i4>
      </vt:variant>
      <vt:variant>
        <vt:i4>1</vt:i4>
      </vt:variant>
      <vt:variant>
        <vt:lpwstr>HP_viivat-lom</vt:lpwstr>
      </vt:variant>
      <vt:variant>
        <vt:lpwstr/>
      </vt:variant>
      <vt:variant>
        <vt:i4>6553606</vt:i4>
      </vt:variant>
      <vt:variant>
        <vt:i4>-1</vt:i4>
      </vt:variant>
      <vt:variant>
        <vt:i4>1034</vt:i4>
      </vt:variant>
      <vt:variant>
        <vt:i4>1</vt:i4>
      </vt:variant>
      <vt:variant>
        <vt:lpwstr>HP_logo-12</vt:lpwstr>
      </vt:variant>
      <vt:variant>
        <vt:lpwstr/>
      </vt:variant>
      <vt:variant>
        <vt:i4>4980829</vt:i4>
      </vt:variant>
      <vt:variant>
        <vt:i4>-1</vt:i4>
      </vt:variant>
      <vt:variant>
        <vt:i4>1036</vt:i4>
      </vt:variant>
      <vt:variant>
        <vt:i4>1</vt:i4>
      </vt:variant>
      <vt:variant>
        <vt:lpwstr>HP_viivat-lom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Hyvä Ihme Design</dc:creator>
  <cp:lastModifiedBy>Minna Hölttä</cp:lastModifiedBy>
  <cp:revision>2</cp:revision>
  <cp:lastPrinted>2011-08-11T08:48:00Z</cp:lastPrinted>
  <dcterms:created xsi:type="dcterms:W3CDTF">2014-04-23T06:45:00Z</dcterms:created>
  <dcterms:modified xsi:type="dcterms:W3CDTF">2014-04-23T06:45:00Z</dcterms:modified>
</cp:coreProperties>
</file>